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5FF5" w14:textId="77777777" w:rsidR="00C9458A" w:rsidRPr="00C9458A" w:rsidRDefault="00C9458A">
      <w:pPr>
        <w:rPr>
          <w:color w:val="546D7A" w:themeColor="background2" w:themeShade="80"/>
        </w:rPr>
      </w:pPr>
    </w:p>
    <w:p w14:paraId="296D5FF6" w14:textId="35E5ABC9" w:rsidR="00073CA2" w:rsidRPr="006946E3" w:rsidRDefault="006946E3">
      <w:pPr>
        <w:rPr>
          <w:rFonts w:asciiTheme="majorHAnsi" w:hAnsiTheme="majorHAnsi"/>
          <w:sz w:val="20"/>
        </w:rPr>
      </w:pPr>
      <w:r w:rsidRPr="006946E3">
        <w:rPr>
          <w:rFonts w:asciiTheme="majorHAnsi" w:hAnsiTheme="majorHAnsi"/>
          <w:sz w:val="20"/>
        </w:rPr>
        <w:t>This document is to be completed by the scout lead for the event with advise and counsel from the adult lead.</w:t>
      </w:r>
      <w:r>
        <w:rPr>
          <w:rFonts w:asciiTheme="majorHAnsi" w:hAnsiTheme="majorHAnsi"/>
          <w:sz w:val="20"/>
        </w:rPr>
        <w:t xml:space="preserve"> Some information can be filled in straight away such as the general trip information. Other inf</w:t>
      </w:r>
      <w:r w:rsidR="0028708B">
        <w:rPr>
          <w:rFonts w:asciiTheme="majorHAnsi" w:hAnsiTheme="majorHAnsi"/>
          <w:sz w:val="20"/>
        </w:rPr>
        <w:t>ormation may be provided to us i</w:t>
      </w:r>
      <w:r>
        <w:rPr>
          <w:rFonts w:asciiTheme="majorHAnsi" w:hAnsiTheme="majorHAnsi"/>
          <w:sz w:val="20"/>
        </w:rPr>
        <w:t>f there is an event organizer. However, the remainder of the plan is an iterative process. Some aspects of the plan will need to be reviewed and revised as new information is available and new decisions are made. The scout lead should meet weekly for 10-15 minutes prior to the start of the regular troop meeting with the adult lead in the weeks and months ahead of the event.</w:t>
      </w:r>
    </w:p>
    <w:p w14:paraId="2E887241" w14:textId="77777777" w:rsidR="006946E3" w:rsidRDefault="006946E3">
      <w:pPr>
        <w:rPr>
          <w:rFonts w:asciiTheme="majorHAnsi" w:hAnsiTheme="majorHAnsi"/>
          <w:b/>
          <w:color w:val="546D7A" w:themeColor="background2" w:themeShade="80"/>
          <w:sz w:val="20"/>
        </w:rPr>
      </w:pPr>
    </w:p>
    <w:p w14:paraId="296D5FF7" w14:textId="6E1B66AF" w:rsidR="00837501" w:rsidRPr="00A60E56" w:rsidRDefault="00837501" w:rsidP="00837501">
      <w:pPr>
        <w:rPr>
          <w:rFonts w:asciiTheme="majorHAnsi" w:hAnsiTheme="majorHAnsi"/>
          <w:b/>
          <w:color w:val="546D7A" w:themeColor="background2" w:themeShade="80"/>
          <w:sz w:val="24"/>
        </w:rPr>
      </w:pPr>
      <w:r w:rsidRPr="00A60E56">
        <w:rPr>
          <w:rFonts w:asciiTheme="majorHAnsi" w:hAnsiTheme="majorHAnsi"/>
          <w:b/>
          <w:color w:val="546D7A" w:themeColor="background2" w:themeShade="80"/>
          <w:sz w:val="24"/>
        </w:rPr>
        <w:t xml:space="preserve">General </w:t>
      </w:r>
      <w:r w:rsidR="00D35D92">
        <w:rPr>
          <w:rFonts w:asciiTheme="majorHAnsi" w:hAnsiTheme="majorHAnsi"/>
          <w:b/>
          <w:color w:val="546D7A" w:themeColor="background2" w:themeShade="80"/>
          <w:sz w:val="24"/>
        </w:rPr>
        <w:t>Trip</w:t>
      </w:r>
      <w:r w:rsidRPr="00A60E56">
        <w:rPr>
          <w:rFonts w:asciiTheme="majorHAnsi" w:hAnsiTheme="majorHAnsi"/>
          <w:b/>
          <w:color w:val="546D7A" w:themeColor="background2" w:themeShade="80"/>
          <w:sz w:val="24"/>
        </w:rPr>
        <w:t xml:space="preserve"> Information</w:t>
      </w:r>
    </w:p>
    <w:p w14:paraId="296D5FF8" w14:textId="77777777" w:rsidR="00837501" w:rsidRDefault="00FA5889" w:rsidP="00837501">
      <w:r>
        <w:pict w14:anchorId="296D61E9">
          <v:rect id="_x0000_i1025" style="width:0;height:1.5pt" o:hralign="center" o:hrstd="t" o:hr="t" fillcolor="#a0a0a0" stroked="f"/>
        </w:pict>
      </w:r>
    </w:p>
    <w:p w14:paraId="296D5FFA" w14:textId="77777777" w:rsidR="00837501" w:rsidRDefault="00837501">
      <w:pPr>
        <w:rPr>
          <w:rFonts w:asciiTheme="majorHAnsi" w:hAnsiTheme="majorHAnsi"/>
          <w:b/>
          <w:color w:val="546D7A" w:themeColor="background2" w:themeShade="80"/>
          <w:sz w:val="20"/>
        </w:rPr>
      </w:pPr>
    </w:p>
    <w:p w14:paraId="296D5FFB" w14:textId="77777777" w:rsidR="00C9458A" w:rsidRPr="00C9458A" w:rsidRDefault="00837501">
      <w:pPr>
        <w:rPr>
          <w:rFonts w:asciiTheme="majorHAnsi" w:hAnsiTheme="majorHAnsi"/>
          <w:b/>
          <w:color w:val="546D7A" w:themeColor="background2" w:themeShade="80"/>
          <w:sz w:val="20"/>
        </w:rPr>
      </w:pPr>
      <w:r>
        <w:rPr>
          <w:rFonts w:asciiTheme="majorHAnsi" w:hAnsiTheme="majorHAnsi"/>
          <w:b/>
          <w:color w:val="546D7A" w:themeColor="background2" w:themeShade="80"/>
          <w:sz w:val="20"/>
        </w:rPr>
        <w:t>Overview</w:t>
      </w:r>
    </w:p>
    <w:tbl>
      <w:tblPr>
        <w:tblStyle w:val="GridTable1Light-Accent3"/>
        <w:tblW w:w="0" w:type="auto"/>
        <w:tblLook w:val="0480" w:firstRow="0" w:lastRow="0" w:firstColumn="1" w:lastColumn="0" w:noHBand="0" w:noVBand="1"/>
      </w:tblPr>
      <w:tblGrid>
        <w:gridCol w:w="2512"/>
        <w:gridCol w:w="6108"/>
      </w:tblGrid>
      <w:tr w:rsidR="00C9458A" w14:paraId="296D5FFE" w14:textId="77777777" w:rsidTr="008B7A28">
        <w:trPr>
          <w:trHeight w:val="385"/>
        </w:trPr>
        <w:tc>
          <w:tcPr>
            <w:cnfStyle w:val="001000000000" w:firstRow="0" w:lastRow="0" w:firstColumn="1" w:lastColumn="0" w:oddVBand="0" w:evenVBand="0" w:oddHBand="0" w:evenHBand="0" w:firstRowFirstColumn="0" w:firstRowLastColumn="0" w:lastRowFirstColumn="0" w:lastRowLastColumn="0"/>
            <w:tcW w:w="2512" w:type="dxa"/>
          </w:tcPr>
          <w:p w14:paraId="296D5FFC" w14:textId="1984EEF2" w:rsidR="00C9458A" w:rsidRPr="00C9458A" w:rsidRDefault="00BE5293" w:rsidP="00C9458A">
            <w:pPr>
              <w:pStyle w:val="Heading2"/>
              <w:outlineLvl w:val="1"/>
            </w:pPr>
            <w:r>
              <w:t>When</w:t>
            </w:r>
          </w:p>
        </w:tc>
        <w:tc>
          <w:tcPr>
            <w:tcW w:w="6108" w:type="dxa"/>
          </w:tcPr>
          <w:p w14:paraId="296D5FFD" w14:textId="77777777" w:rsidR="00C9458A" w:rsidRPr="00B0500D" w:rsidRDefault="00C9458A" w:rsidP="008B7A28">
            <w:pPr>
              <w:cnfStyle w:val="000000000000" w:firstRow="0" w:lastRow="0" w:firstColumn="0" w:lastColumn="0" w:oddVBand="0" w:evenVBand="0" w:oddHBand="0" w:evenHBand="0" w:firstRowFirstColumn="0" w:firstRowLastColumn="0" w:lastRowFirstColumn="0" w:lastRowLastColumn="0"/>
            </w:pPr>
          </w:p>
        </w:tc>
      </w:tr>
      <w:tr w:rsidR="00C9458A" w14:paraId="296D6001" w14:textId="77777777" w:rsidTr="008B7A28">
        <w:trPr>
          <w:trHeight w:val="340"/>
        </w:trPr>
        <w:tc>
          <w:tcPr>
            <w:cnfStyle w:val="001000000000" w:firstRow="0" w:lastRow="0" w:firstColumn="1" w:lastColumn="0" w:oddVBand="0" w:evenVBand="0" w:oddHBand="0" w:evenHBand="0" w:firstRowFirstColumn="0" w:firstRowLastColumn="0" w:lastRowFirstColumn="0" w:lastRowLastColumn="0"/>
            <w:tcW w:w="2512" w:type="dxa"/>
          </w:tcPr>
          <w:p w14:paraId="296D5FFF" w14:textId="7785F2B9" w:rsidR="00C9458A" w:rsidRPr="00C9458A" w:rsidRDefault="00BE5293" w:rsidP="00C9458A">
            <w:pPr>
              <w:pStyle w:val="Heading2"/>
              <w:outlineLvl w:val="1"/>
            </w:pPr>
            <w:r>
              <w:t>Where</w:t>
            </w:r>
          </w:p>
        </w:tc>
        <w:tc>
          <w:tcPr>
            <w:tcW w:w="6108" w:type="dxa"/>
          </w:tcPr>
          <w:p w14:paraId="296D6000" w14:textId="77777777" w:rsidR="00C9458A" w:rsidRPr="00B0500D" w:rsidRDefault="00C9458A" w:rsidP="008B7A28">
            <w:pPr>
              <w:cnfStyle w:val="000000000000" w:firstRow="0" w:lastRow="0" w:firstColumn="0" w:lastColumn="0" w:oddVBand="0" w:evenVBand="0" w:oddHBand="0" w:evenHBand="0" w:firstRowFirstColumn="0" w:firstRowLastColumn="0" w:lastRowFirstColumn="0" w:lastRowLastColumn="0"/>
            </w:pPr>
          </w:p>
        </w:tc>
      </w:tr>
      <w:tr w:rsidR="008B7A28" w14:paraId="7ED1F306" w14:textId="77777777" w:rsidTr="00BE61C0">
        <w:trPr>
          <w:trHeight w:val="340"/>
        </w:trPr>
        <w:tc>
          <w:tcPr>
            <w:cnfStyle w:val="001000000000" w:firstRow="0" w:lastRow="0" w:firstColumn="1" w:lastColumn="0" w:oddVBand="0" w:evenVBand="0" w:oddHBand="0" w:evenHBand="0" w:firstRowFirstColumn="0" w:firstRowLastColumn="0" w:lastRowFirstColumn="0" w:lastRowLastColumn="0"/>
            <w:tcW w:w="2512" w:type="dxa"/>
          </w:tcPr>
          <w:p w14:paraId="183CB644" w14:textId="77777777" w:rsidR="008B7A28" w:rsidRPr="00C9458A" w:rsidRDefault="008B7A28" w:rsidP="00BE61C0">
            <w:pPr>
              <w:pStyle w:val="Heading2"/>
              <w:outlineLvl w:val="1"/>
            </w:pPr>
            <w:r>
              <w:t>Theme</w:t>
            </w:r>
          </w:p>
        </w:tc>
        <w:tc>
          <w:tcPr>
            <w:tcW w:w="6108" w:type="dxa"/>
          </w:tcPr>
          <w:p w14:paraId="6C29132F" w14:textId="77777777" w:rsidR="008B7A28" w:rsidRDefault="008B7A28" w:rsidP="00BE61C0">
            <w:pPr>
              <w:cnfStyle w:val="000000000000" w:firstRow="0" w:lastRow="0" w:firstColumn="0" w:lastColumn="0" w:oddVBand="0" w:evenVBand="0" w:oddHBand="0" w:evenHBand="0" w:firstRowFirstColumn="0" w:firstRowLastColumn="0" w:lastRowFirstColumn="0" w:lastRowLastColumn="0"/>
            </w:pPr>
          </w:p>
        </w:tc>
      </w:tr>
      <w:tr w:rsidR="00C9458A" w14:paraId="296D6004" w14:textId="77777777" w:rsidTr="008B7A28">
        <w:trPr>
          <w:trHeight w:val="340"/>
        </w:trPr>
        <w:tc>
          <w:tcPr>
            <w:cnfStyle w:val="001000000000" w:firstRow="0" w:lastRow="0" w:firstColumn="1" w:lastColumn="0" w:oddVBand="0" w:evenVBand="0" w:oddHBand="0" w:evenHBand="0" w:firstRowFirstColumn="0" w:firstRowLastColumn="0" w:lastRowFirstColumn="0" w:lastRowLastColumn="0"/>
            <w:tcW w:w="2512" w:type="dxa"/>
          </w:tcPr>
          <w:p w14:paraId="296D6002" w14:textId="77777777" w:rsidR="00C9458A" w:rsidRPr="00C9458A" w:rsidRDefault="00C9458A" w:rsidP="00C9458A">
            <w:pPr>
              <w:pStyle w:val="Heading2"/>
              <w:outlineLvl w:val="1"/>
            </w:pPr>
            <w:r w:rsidRPr="00C9458A">
              <w:t>Scout Lead</w:t>
            </w:r>
          </w:p>
        </w:tc>
        <w:tc>
          <w:tcPr>
            <w:tcW w:w="6108" w:type="dxa"/>
          </w:tcPr>
          <w:p w14:paraId="296D6003" w14:textId="77777777" w:rsidR="00C9458A" w:rsidRPr="00B0500D" w:rsidRDefault="00C9458A" w:rsidP="008B7A28">
            <w:pPr>
              <w:cnfStyle w:val="000000000000" w:firstRow="0" w:lastRow="0" w:firstColumn="0" w:lastColumn="0" w:oddVBand="0" w:evenVBand="0" w:oddHBand="0" w:evenHBand="0" w:firstRowFirstColumn="0" w:firstRowLastColumn="0" w:lastRowFirstColumn="0" w:lastRowLastColumn="0"/>
            </w:pPr>
          </w:p>
        </w:tc>
      </w:tr>
      <w:tr w:rsidR="008B7A28" w14:paraId="1625D7A8" w14:textId="77777777" w:rsidTr="008B7A28">
        <w:trPr>
          <w:trHeight w:val="340"/>
        </w:trPr>
        <w:tc>
          <w:tcPr>
            <w:cnfStyle w:val="001000000000" w:firstRow="0" w:lastRow="0" w:firstColumn="1" w:lastColumn="0" w:oddVBand="0" w:evenVBand="0" w:oddHBand="0" w:evenHBand="0" w:firstRowFirstColumn="0" w:firstRowLastColumn="0" w:lastRowFirstColumn="0" w:lastRowLastColumn="0"/>
            <w:tcW w:w="2512" w:type="dxa"/>
          </w:tcPr>
          <w:p w14:paraId="7BAE94EC" w14:textId="45684E51" w:rsidR="008B7A28" w:rsidRPr="00C9458A" w:rsidRDefault="008B7A28" w:rsidP="00C9458A">
            <w:pPr>
              <w:pStyle w:val="Heading2"/>
              <w:outlineLvl w:val="1"/>
            </w:pPr>
            <w:r>
              <w:t>Scout Lead Contact Info</w:t>
            </w:r>
          </w:p>
        </w:tc>
        <w:tc>
          <w:tcPr>
            <w:tcW w:w="6108" w:type="dxa"/>
          </w:tcPr>
          <w:p w14:paraId="73942A40" w14:textId="77777777" w:rsidR="008B7A28" w:rsidRPr="00B0500D" w:rsidRDefault="008B7A28" w:rsidP="008B7A28">
            <w:pPr>
              <w:cnfStyle w:val="000000000000" w:firstRow="0" w:lastRow="0" w:firstColumn="0" w:lastColumn="0" w:oddVBand="0" w:evenVBand="0" w:oddHBand="0" w:evenHBand="0" w:firstRowFirstColumn="0" w:firstRowLastColumn="0" w:lastRowFirstColumn="0" w:lastRowLastColumn="0"/>
            </w:pPr>
          </w:p>
        </w:tc>
      </w:tr>
      <w:tr w:rsidR="00FA5889" w14:paraId="2B61223D" w14:textId="77777777" w:rsidTr="008B7A28">
        <w:trPr>
          <w:trHeight w:val="340"/>
        </w:trPr>
        <w:tc>
          <w:tcPr>
            <w:cnfStyle w:val="001000000000" w:firstRow="0" w:lastRow="0" w:firstColumn="1" w:lastColumn="0" w:oddVBand="0" w:evenVBand="0" w:oddHBand="0" w:evenHBand="0" w:firstRowFirstColumn="0" w:firstRowLastColumn="0" w:lastRowFirstColumn="0" w:lastRowLastColumn="0"/>
            <w:tcW w:w="2512" w:type="dxa"/>
          </w:tcPr>
          <w:p w14:paraId="68B237C9" w14:textId="48D796D4" w:rsidR="00FA5889" w:rsidRDefault="00FA5889" w:rsidP="00C9458A">
            <w:pPr>
              <w:pStyle w:val="Heading2"/>
              <w:outlineLvl w:val="1"/>
            </w:pPr>
            <w:r>
              <w:t>Scout Quartermaster</w:t>
            </w:r>
          </w:p>
        </w:tc>
        <w:tc>
          <w:tcPr>
            <w:tcW w:w="6108" w:type="dxa"/>
          </w:tcPr>
          <w:p w14:paraId="1812FC2E" w14:textId="77777777" w:rsidR="00FA5889" w:rsidRPr="00B0500D" w:rsidRDefault="00FA5889" w:rsidP="008B7A28">
            <w:pPr>
              <w:cnfStyle w:val="000000000000" w:firstRow="0" w:lastRow="0" w:firstColumn="0" w:lastColumn="0" w:oddVBand="0" w:evenVBand="0" w:oddHBand="0" w:evenHBand="0" w:firstRowFirstColumn="0" w:firstRowLastColumn="0" w:lastRowFirstColumn="0" w:lastRowLastColumn="0"/>
            </w:pPr>
          </w:p>
        </w:tc>
      </w:tr>
      <w:tr w:rsidR="00FA5889" w14:paraId="0B7B6559" w14:textId="77777777" w:rsidTr="008B7A28">
        <w:trPr>
          <w:trHeight w:val="340"/>
        </w:trPr>
        <w:tc>
          <w:tcPr>
            <w:cnfStyle w:val="001000000000" w:firstRow="0" w:lastRow="0" w:firstColumn="1" w:lastColumn="0" w:oddVBand="0" w:evenVBand="0" w:oddHBand="0" w:evenHBand="0" w:firstRowFirstColumn="0" w:firstRowLastColumn="0" w:lastRowFirstColumn="0" w:lastRowLastColumn="0"/>
            <w:tcW w:w="2512" w:type="dxa"/>
          </w:tcPr>
          <w:p w14:paraId="4B1AE9E0" w14:textId="71FE47FB" w:rsidR="00FA5889" w:rsidRDefault="00FA5889" w:rsidP="00FA5889">
            <w:pPr>
              <w:pStyle w:val="Heading2"/>
              <w:outlineLvl w:val="1"/>
            </w:pPr>
            <w:r>
              <w:t>Scout Q</w:t>
            </w:r>
            <w:r>
              <w:t>M Contact Info</w:t>
            </w:r>
          </w:p>
        </w:tc>
        <w:tc>
          <w:tcPr>
            <w:tcW w:w="6108" w:type="dxa"/>
          </w:tcPr>
          <w:p w14:paraId="628B0CEA" w14:textId="77777777" w:rsidR="00FA5889" w:rsidRPr="00B0500D" w:rsidRDefault="00FA5889" w:rsidP="00FA5889">
            <w:pPr>
              <w:cnfStyle w:val="000000000000" w:firstRow="0" w:lastRow="0" w:firstColumn="0" w:lastColumn="0" w:oddVBand="0" w:evenVBand="0" w:oddHBand="0" w:evenHBand="0" w:firstRowFirstColumn="0" w:firstRowLastColumn="0" w:lastRowFirstColumn="0" w:lastRowLastColumn="0"/>
            </w:pPr>
          </w:p>
        </w:tc>
      </w:tr>
      <w:tr w:rsidR="00FA5889" w14:paraId="296D6007" w14:textId="77777777" w:rsidTr="008B7A28">
        <w:trPr>
          <w:trHeight w:val="340"/>
        </w:trPr>
        <w:tc>
          <w:tcPr>
            <w:cnfStyle w:val="001000000000" w:firstRow="0" w:lastRow="0" w:firstColumn="1" w:lastColumn="0" w:oddVBand="0" w:evenVBand="0" w:oddHBand="0" w:evenHBand="0" w:firstRowFirstColumn="0" w:firstRowLastColumn="0" w:lastRowFirstColumn="0" w:lastRowLastColumn="0"/>
            <w:tcW w:w="2512" w:type="dxa"/>
          </w:tcPr>
          <w:p w14:paraId="296D6005" w14:textId="77777777" w:rsidR="00FA5889" w:rsidRPr="00C9458A" w:rsidRDefault="00FA5889" w:rsidP="00FA5889">
            <w:pPr>
              <w:pStyle w:val="Heading2"/>
              <w:outlineLvl w:val="1"/>
            </w:pPr>
            <w:r>
              <w:t>Adult Lead</w:t>
            </w:r>
          </w:p>
        </w:tc>
        <w:tc>
          <w:tcPr>
            <w:tcW w:w="6108" w:type="dxa"/>
          </w:tcPr>
          <w:p w14:paraId="296D6006" w14:textId="77777777" w:rsidR="00FA5889" w:rsidRDefault="00FA5889" w:rsidP="00FA5889">
            <w:pPr>
              <w:cnfStyle w:val="000000000000" w:firstRow="0" w:lastRow="0" w:firstColumn="0" w:lastColumn="0" w:oddVBand="0" w:evenVBand="0" w:oddHBand="0" w:evenHBand="0" w:firstRowFirstColumn="0" w:firstRowLastColumn="0" w:lastRowFirstColumn="0" w:lastRowLastColumn="0"/>
            </w:pPr>
          </w:p>
        </w:tc>
      </w:tr>
      <w:tr w:rsidR="00FA5889" w14:paraId="35FA1E41" w14:textId="77777777" w:rsidTr="008B7A28">
        <w:trPr>
          <w:trHeight w:val="340"/>
        </w:trPr>
        <w:tc>
          <w:tcPr>
            <w:cnfStyle w:val="001000000000" w:firstRow="0" w:lastRow="0" w:firstColumn="1" w:lastColumn="0" w:oddVBand="0" w:evenVBand="0" w:oddHBand="0" w:evenHBand="0" w:firstRowFirstColumn="0" w:firstRowLastColumn="0" w:lastRowFirstColumn="0" w:lastRowLastColumn="0"/>
            <w:tcW w:w="2512" w:type="dxa"/>
          </w:tcPr>
          <w:p w14:paraId="44D9FA3D" w14:textId="3FF8633F" w:rsidR="00FA5889" w:rsidRDefault="00FA5889" w:rsidP="00FA5889">
            <w:pPr>
              <w:pStyle w:val="Heading2"/>
              <w:outlineLvl w:val="1"/>
            </w:pPr>
            <w:r>
              <w:t>Adult Lead Contact Info</w:t>
            </w:r>
          </w:p>
        </w:tc>
        <w:tc>
          <w:tcPr>
            <w:tcW w:w="6108" w:type="dxa"/>
          </w:tcPr>
          <w:p w14:paraId="7961BF70" w14:textId="77777777" w:rsidR="00FA5889" w:rsidRDefault="00FA5889" w:rsidP="00FA5889">
            <w:pPr>
              <w:cnfStyle w:val="000000000000" w:firstRow="0" w:lastRow="0" w:firstColumn="0" w:lastColumn="0" w:oddVBand="0" w:evenVBand="0" w:oddHBand="0" w:evenHBand="0" w:firstRowFirstColumn="0" w:firstRowLastColumn="0" w:lastRowFirstColumn="0" w:lastRowLastColumn="0"/>
            </w:pPr>
          </w:p>
        </w:tc>
      </w:tr>
    </w:tbl>
    <w:p w14:paraId="296D600F" w14:textId="77777777" w:rsidR="00073CA2" w:rsidRDefault="00073CA2">
      <w:pPr>
        <w:rPr>
          <w:rFonts w:asciiTheme="majorHAnsi" w:hAnsiTheme="majorHAnsi"/>
          <w:b/>
          <w:color w:val="546D7A" w:themeColor="background2" w:themeShade="80"/>
          <w:sz w:val="20"/>
        </w:rPr>
      </w:pPr>
    </w:p>
    <w:p w14:paraId="296D6010" w14:textId="1E3616FF" w:rsidR="00073CA2" w:rsidRDefault="00073CA2">
      <w:r>
        <w:rPr>
          <w:rFonts w:asciiTheme="majorHAnsi" w:hAnsiTheme="majorHAnsi"/>
          <w:b/>
          <w:color w:val="546D7A" w:themeColor="background2" w:themeShade="80"/>
          <w:sz w:val="20"/>
        </w:rPr>
        <w:t>Departure and Return</w:t>
      </w:r>
    </w:p>
    <w:tbl>
      <w:tblPr>
        <w:tblStyle w:val="GridTable1Light-Accent3"/>
        <w:tblW w:w="5000" w:type="pct"/>
        <w:tblLook w:val="0600" w:firstRow="0" w:lastRow="0" w:firstColumn="0" w:lastColumn="0" w:noHBand="1" w:noVBand="1"/>
      </w:tblPr>
      <w:tblGrid>
        <w:gridCol w:w="2552"/>
        <w:gridCol w:w="6068"/>
      </w:tblGrid>
      <w:tr w:rsidR="00073CA2" w:rsidRPr="003408BA" w14:paraId="296D6013" w14:textId="77777777" w:rsidTr="00BE5293">
        <w:trPr>
          <w:trHeight w:val="385"/>
        </w:trPr>
        <w:tc>
          <w:tcPr>
            <w:tcW w:w="2552" w:type="dxa"/>
          </w:tcPr>
          <w:p w14:paraId="296D6011" w14:textId="77777777" w:rsidR="00073CA2" w:rsidRPr="008D7E22" w:rsidRDefault="00073CA2" w:rsidP="00073CA2">
            <w:pPr>
              <w:pStyle w:val="Heading2"/>
              <w:outlineLvl w:val="1"/>
              <w:rPr>
                <w:b/>
              </w:rPr>
            </w:pPr>
            <w:r w:rsidRPr="008D7E22">
              <w:rPr>
                <w:b/>
              </w:rPr>
              <w:t>Departure Location</w:t>
            </w:r>
          </w:p>
        </w:tc>
        <w:tc>
          <w:tcPr>
            <w:tcW w:w="6068" w:type="dxa"/>
          </w:tcPr>
          <w:p w14:paraId="296D6012" w14:textId="77777777" w:rsidR="00073CA2" w:rsidRPr="003408BA" w:rsidRDefault="00073CA2" w:rsidP="00073CA2"/>
        </w:tc>
      </w:tr>
      <w:tr w:rsidR="00073CA2" w:rsidRPr="003408BA" w14:paraId="296D6016" w14:textId="77777777" w:rsidTr="00BE5293">
        <w:trPr>
          <w:trHeight w:val="340"/>
        </w:trPr>
        <w:tc>
          <w:tcPr>
            <w:tcW w:w="2552" w:type="dxa"/>
          </w:tcPr>
          <w:p w14:paraId="296D6014" w14:textId="33E8C8A0" w:rsidR="00073CA2" w:rsidRPr="008D7E22" w:rsidRDefault="00073CA2" w:rsidP="00073CA2">
            <w:pPr>
              <w:pStyle w:val="Heading2"/>
              <w:outlineLvl w:val="1"/>
              <w:rPr>
                <w:b/>
              </w:rPr>
            </w:pPr>
            <w:r w:rsidRPr="008D7E22">
              <w:rPr>
                <w:b/>
              </w:rPr>
              <w:t>Departure Time</w:t>
            </w:r>
          </w:p>
        </w:tc>
        <w:tc>
          <w:tcPr>
            <w:tcW w:w="6068" w:type="dxa"/>
          </w:tcPr>
          <w:p w14:paraId="296D6015" w14:textId="77777777" w:rsidR="00073CA2" w:rsidRPr="003408BA" w:rsidRDefault="00073CA2" w:rsidP="00073CA2"/>
        </w:tc>
      </w:tr>
      <w:tr w:rsidR="00073CA2" w14:paraId="296D601C" w14:textId="77777777" w:rsidTr="00BE5293">
        <w:trPr>
          <w:trHeight w:val="340"/>
        </w:trPr>
        <w:tc>
          <w:tcPr>
            <w:tcW w:w="2552" w:type="dxa"/>
          </w:tcPr>
          <w:p w14:paraId="296D601A" w14:textId="77777777" w:rsidR="00073CA2" w:rsidRPr="008D7E22" w:rsidRDefault="00073CA2" w:rsidP="00073CA2">
            <w:pPr>
              <w:pStyle w:val="Heading2"/>
              <w:outlineLvl w:val="1"/>
              <w:rPr>
                <w:b/>
              </w:rPr>
            </w:pPr>
            <w:r w:rsidRPr="008D7E22">
              <w:rPr>
                <w:b/>
              </w:rPr>
              <w:t>Return Location</w:t>
            </w:r>
          </w:p>
        </w:tc>
        <w:tc>
          <w:tcPr>
            <w:tcW w:w="6068" w:type="dxa"/>
          </w:tcPr>
          <w:p w14:paraId="296D601B" w14:textId="77777777" w:rsidR="00073CA2" w:rsidRDefault="00073CA2" w:rsidP="00073CA2">
            <w:pPr>
              <w:rPr>
                <w:i/>
                <w:noProof/>
              </w:rPr>
            </w:pPr>
          </w:p>
        </w:tc>
      </w:tr>
      <w:tr w:rsidR="00073CA2" w14:paraId="296D601F" w14:textId="77777777" w:rsidTr="00BE5293">
        <w:trPr>
          <w:trHeight w:val="340"/>
        </w:trPr>
        <w:tc>
          <w:tcPr>
            <w:tcW w:w="2552" w:type="dxa"/>
          </w:tcPr>
          <w:p w14:paraId="296D601D" w14:textId="0071E201" w:rsidR="00073CA2" w:rsidRPr="008D7E22" w:rsidRDefault="00B80F41" w:rsidP="00073CA2">
            <w:pPr>
              <w:pStyle w:val="Heading2"/>
              <w:outlineLvl w:val="1"/>
              <w:rPr>
                <w:b/>
              </w:rPr>
            </w:pPr>
            <w:r>
              <w:rPr>
                <w:b/>
              </w:rPr>
              <w:t xml:space="preserve">Est. </w:t>
            </w:r>
            <w:r w:rsidR="00073CA2" w:rsidRPr="008D7E22">
              <w:rPr>
                <w:b/>
              </w:rPr>
              <w:t>Return Time</w:t>
            </w:r>
          </w:p>
        </w:tc>
        <w:tc>
          <w:tcPr>
            <w:tcW w:w="6068" w:type="dxa"/>
          </w:tcPr>
          <w:p w14:paraId="296D601E" w14:textId="77777777" w:rsidR="00073CA2" w:rsidRPr="000220E1" w:rsidRDefault="00073CA2" w:rsidP="00073CA2">
            <w:pPr>
              <w:rPr>
                <w:noProof/>
              </w:rPr>
            </w:pPr>
          </w:p>
        </w:tc>
      </w:tr>
    </w:tbl>
    <w:p w14:paraId="296D6021" w14:textId="77777777" w:rsidR="00073CA2" w:rsidRDefault="00073CA2"/>
    <w:p w14:paraId="296D6022" w14:textId="1BFE93FF" w:rsidR="001B1B30" w:rsidRDefault="001B1B30" w:rsidP="001B1B30">
      <w:r>
        <w:rPr>
          <w:rFonts w:asciiTheme="majorHAnsi" w:hAnsiTheme="majorHAnsi"/>
          <w:b/>
          <w:color w:val="546D7A" w:themeColor="background2" w:themeShade="80"/>
          <w:sz w:val="20"/>
        </w:rPr>
        <w:t>Goals</w:t>
      </w:r>
    </w:p>
    <w:tbl>
      <w:tblPr>
        <w:tblStyle w:val="GridTable1Light-Accent3"/>
        <w:tblW w:w="5000" w:type="pct"/>
        <w:tblLook w:val="0600" w:firstRow="0" w:lastRow="0" w:firstColumn="0" w:lastColumn="0" w:noHBand="1" w:noVBand="1"/>
      </w:tblPr>
      <w:tblGrid>
        <w:gridCol w:w="8620"/>
      </w:tblGrid>
      <w:tr w:rsidR="001B1B30" w:rsidRPr="003408BA" w14:paraId="296D6026" w14:textId="77777777" w:rsidTr="00FA5889">
        <w:trPr>
          <w:trHeight w:val="3238"/>
        </w:trPr>
        <w:tc>
          <w:tcPr>
            <w:tcW w:w="8620" w:type="dxa"/>
          </w:tcPr>
          <w:p w14:paraId="296D6025" w14:textId="31140284" w:rsidR="001B1B30" w:rsidRDefault="00E0552E" w:rsidP="0031269C">
            <w:r w:rsidRPr="00E0552E">
              <w:rPr>
                <w:i/>
                <w:color w:val="618889" w:themeColor="accent3" w:themeShade="BF"/>
              </w:rPr>
              <w:t>What is the goal of the trip? What does a successful campout look like (results)?</w:t>
            </w:r>
          </w:p>
        </w:tc>
      </w:tr>
    </w:tbl>
    <w:p w14:paraId="49B16BBB" w14:textId="77777777" w:rsidR="002F6C91" w:rsidRDefault="002F6C91">
      <w:pPr>
        <w:rPr>
          <w:rFonts w:asciiTheme="majorHAnsi" w:hAnsiTheme="majorHAnsi"/>
          <w:b/>
          <w:color w:val="546D7A" w:themeColor="background2" w:themeShade="80"/>
          <w:sz w:val="20"/>
        </w:rPr>
      </w:pPr>
      <w:r>
        <w:rPr>
          <w:rFonts w:asciiTheme="majorHAnsi" w:hAnsiTheme="majorHAnsi"/>
          <w:b/>
          <w:color w:val="546D7A" w:themeColor="background2" w:themeShade="80"/>
          <w:sz w:val="20"/>
        </w:rPr>
        <w:br w:type="page"/>
      </w:r>
    </w:p>
    <w:p w14:paraId="296D6030" w14:textId="3325BC31" w:rsidR="00D21D79" w:rsidRPr="00C9458A" w:rsidRDefault="00672475" w:rsidP="00D21D79">
      <w:pPr>
        <w:rPr>
          <w:rFonts w:asciiTheme="majorHAnsi" w:hAnsiTheme="majorHAnsi"/>
          <w:b/>
          <w:color w:val="546D7A" w:themeColor="background2" w:themeShade="80"/>
          <w:sz w:val="20"/>
        </w:rPr>
      </w:pPr>
      <w:r>
        <w:rPr>
          <w:rFonts w:asciiTheme="majorHAnsi" w:hAnsiTheme="majorHAnsi"/>
          <w:b/>
          <w:color w:val="546D7A" w:themeColor="background2" w:themeShade="80"/>
          <w:sz w:val="20"/>
        </w:rPr>
        <w:lastRenderedPageBreak/>
        <w:t>Registration</w:t>
      </w:r>
    </w:p>
    <w:tbl>
      <w:tblPr>
        <w:tblStyle w:val="GridTable1Light-Accent3"/>
        <w:tblW w:w="0" w:type="auto"/>
        <w:tblInd w:w="5" w:type="dxa"/>
        <w:tblLook w:val="0480" w:firstRow="0" w:lastRow="0" w:firstColumn="1" w:lastColumn="0" w:noHBand="0" w:noVBand="1"/>
      </w:tblPr>
      <w:tblGrid>
        <w:gridCol w:w="8620"/>
      </w:tblGrid>
      <w:tr w:rsidR="00BE5293" w14:paraId="296D603B" w14:textId="77777777" w:rsidTr="00E0552E">
        <w:trPr>
          <w:trHeight w:val="4940"/>
        </w:trPr>
        <w:tc>
          <w:tcPr>
            <w:cnfStyle w:val="001000000000" w:firstRow="0" w:lastRow="0" w:firstColumn="1" w:lastColumn="0" w:oddVBand="0" w:evenVBand="0" w:oddHBand="0" w:evenHBand="0" w:firstRowFirstColumn="0" w:firstRowLastColumn="0" w:lastRowFirstColumn="0" w:lastRowLastColumn="0"/>
            <w:tcW w:w="8620" w:type="dxa"/>
            <w:tcBorders>
              <w:top w:val="single" w:sz="4" w:space="0" w:color="8CADAE" w:themeColor="accent3"/>
              <w:left w:val="single" w:sz="4" w:space="0" w:color="8CADAE" w:themeColor="accent3"/>
              <w:right w:val="single" w:sz="4" w:space="0" w:color="8CADAE" w:themeColor="accent3"/>
            </w:tcBorders>
          </w:tcPr>
          <w:p w14:paraId="5C655ED5" w14:textId="0DA6CD9D" w:rsidR="00BE5293" w:rsidRDefault="00BE5293" w:rsidP="00BE5293">
            <w:pPr>
              <w:rPr>
                <w:i/>
                <w:color w:val="618889" w:themeColor="accent3" w:themeShade="BF"/>
              </w:rPr>
            </w:pPr>
            <w:r w:rsidRPr="008B7A28">
              <w:rPr>
                <w:i/>
                <w:color w:val="618889" w:themeColor="accent3" w:themeShade="BF"/>
              </w:rPr>
              <w:t>Is there anything that may restrict the number of scout/leaders who can attend or any additional age, skill, rank or any other requirement that must be satisfied in order to attend?</w:t>
            </w:r>
          </w:p>
          <w:p w14:paraId="532AB529" w14:textId="77777777" w:rsidR="003259F6" w:rsidRDefault="003259F6" w:rsidP="00BE5293">
            <w:pPr>
              <w:rPr>
                <w:i/>
                <w:color w:val="618889" w:themeColor="accent3" w:themeShade="BF"/>
              </w:rPr>
            </w:pPr>
          </w:p>
          <w:p w14:paraId="625A7AC3" w14:textId="3F46E437" w:rsidR="003259F6" w:rsidRPr="008B7A28" w:rsidRDefault="003259F6" w:rsidP="00BE5293">
            <w:pPr>
              <w:rPr>
                <w:i/>
                <w:color w:val="618889" w:themeColor="accent3" w:themeShade="BF"/>
              </w:rPr>
            </w:pPr>
            <w:r>
              <w:rPr>
                <w:i/>
                <w:color w:val="618889" w:themeColor="accent3" w:themeShade="BF"/>
              </w:rPr>
              <w:t>Is there a deadline for submitting registration to the event organizer (such as a council or district event)?</w:t>
            </w:r>
          </w:p>
          <w:p w14:paraId="296D603A" w14:textId="7BFAB7AD" w:rsidR="00C5391C" w:rsidRPr="008B7A28" w:rsidRDefault="00C5391C" w:rsidP="00BE5293"/>
        </w:tc>
      </w:tr>
    </w:tbl>
    <w:p w14:paraId="296D603E" w14:textId="77777777" w:rsidR="007E67D8" w:rsidRDefault="007E67D8" w:rsidP="0051517E"/>
    <w:p w14:paraId="296D603F" w14:textId="77777777" w:rsidR="007E67D8" w:rsidRDefault="007E67D8" w:rsidP="0051517E"/>
    <w:p w14:paraId="296D6040" w14:textId="3AC5CC03" w:rsidR="007E67D8" w:rsidRDefault="007E67D8" w:rsidP="0051517E"/>
    <w:p w14:paraId="4E199B55" w14:textId="25FA4BEF" w:rsidR="002F6C91" w:rsidRPr="00EA6660" w:rsidRDefault="00661658" w:rsidP="002F6C91">
      <w:pPr>
        <w:rPr>
          <w:rFonts w:asciiTheme="majorHAnsi" w:hAnsiTheme="majorHAnsi"/>
          <w:b/>
          <w:color w:val="546D7A" w:themeColor="background2" w:themeShade="80"/>
          <w:sz w:val="24"/>
        </w:rPr>
      </w:pPr>
      <w:r>
        <w:rPr>
          <w:rFonts w:asciiTheme="majorHAnsi" w:hAnsiTheme="majorHAnsi"/>
          <w:b/>
          <w:color w:val="546D7A" w:themeColor="background2" w:themeShade="80"/>
          <w:sz w:val="24"/>
        </w:rPr>
        <w:t>Training &amp; Special Personnel</w:t>
      </w:r>
    </w:p>
    <w:p w14:paraId="4768DB87" w14:textId="77777777" w:rsidR="002F6C91" w:rsidRDefault="00FA5889" w:rsidP="002F6C91">
      <w:r>
        <w:pict w14:anchorId="12908A62">
          <v:rect id="_x0000_i1026" style="width:0;height:1.5pt" o:hralign="center" o:hrstd="t" o:hr="t" fillcolor="#a0a0a0" stroked="f"/>
        </w:pict>
      </w:r>
    </w:p>
    <w:p w14:paraId="3FA98136" w14:textId="77777777" w:rsidR="002F6C91" w:rsidRDefault="002F6C91" w:rsidP="002F6C91"/>
    <w:tbl>
      <w:tblPr>
        <w:tblStyle w:val="GridTable1Light-Accent3"/>
        <w:tblW w:w="5000" w:type="pct"/>
        <w:tblLook w:val="0600" w:firstRow="0" w:lastRow="0" w:firstColumn="0" w:lastColumn="0" w:noHBand="1" w:noVBand="1"/>
      </w:tblPr>
      <w:tblGrid>
        <w:gridCol w:w="8620"/>
      </w:tblGrid>
      <w:tr w:rsidR="002F6C91" w:rsidRPr="003408BA" w14:paraId="6EF277BB" w14:textId="77777777" w:rsidTr="009C2F28">
        <w:trPr>
          <w:trHeight w:val="5137"/>
        </w:trPr>
        <w:tc>
          <w:tcPr>
            <w:tcW w:w="8630" w:type="dxa"/>
          </w:tcPr>
          <w:p w14:paraId="2933A081" w14:textId="77777777" w:rsidR="00661658" w:rsidRPr="00661658" w:rsidRDefault="00661658" w:rsidP="00661658">
            <w:pPr>
              <w:rPr>
                <w:b/>
                <w:i/>
                <w:color w:val="618889" w:themeColor="accent3" w:themeShade="BF"/>
              </w:rPr>
            </w:pPr>
            <w:r w:rsidRPr="00661658">
              <w:rPr>
                <w:b/>
                <w:i/>
                <w:color w:val="618889" w:themeColor="accent3" w:themeShade="BF"/>
              </w:rPr>
              <w:t>List any leader or scout led training that may need to take place prior to the trip. For example, for a trip with a theme of rifle shooting, who will be the range master? Be sure to list who will contact this person and by when.</w:t>
            </w:r>
          </w:p>
          <w:p w14:paraId="1F99E213" w14:textId="77777777" w:rsidR="002F6C91" w:rsidRDefault="002F6C91" w:rsidP="0090225F"/>
          <w:p w14:paraId="64CEDC9E" w14:textId="07068145" w:rsidR="00661658" w:rsidRPr="003408BA" w:rsidRDefault="00661658" w:rsidP="0090225F"/>
        </w:tc>
      </w:tr>
    </w:tbl>
    <w:p w14:paraId="51306508" w14:textId="77777777" w:rsidR="002F6C91" w:rsidRDefault="002F6C91" w:rsidP="0051517E"/>
    <w:p w14:paraId="32B5B77F" w14:textId="77777777" w:rsidR="002F6C91" w:rsidRDefault="002F6C91">
      <w:pPr>
        <w:rPr>
          <w:rFonts w:asciiTheme="majorHAnsi" w:hAnsiTheme="majorHAnsi"/>
          <w:b/>
          <w:color w:val="546D7A" w:themeColor="background2" w:themeShade="80"/>
          <w:sz w:val="24"/>
        </w:rPr>
      </w:pPr>
      <w:r>
        <w:rPr>
          <w:rFonts w:asciiTheme="majorHAnsi" w:hAnsiTheme="majorHAnsi"/>
          <w:b/>
          <w:color w:val="546D7A" w:themeColor="background2" w:themeShade="80"/>
          <w:sz w:val="24"/>
        </w:rPr>
        <w:br w:type="page"/>
      </w:r>
    </w:p>
    <w:p w14:paraId="296D6058" w14:textId="6FA4CD49" w:rsidR="009E7770" w:rsidRPr="00EA6660" w:rsidRDefault="00ED1DCE" w:rsidP="009E7770">
      <w:pPr>
        <w:rPr>
          <w:rFonts w:asciiTheme="majorHAnsi" w:hAnsiTheme="majorHAnsi"/>
          <w:b/>
          <w:color w:val="546D7A" w:themeColor="background2" w:themeShade="80"/>
          <w:sz w:val="24"/>
        </w:rPr>
      </w:pPr>
      <w:r>
        <w:rPr>
          <w:rFonts w:asciiTheme="majorHAnsi" w:hAnsiTheme="majorHAnsi"/>
          <w:b/>
          <w:color w:val="546D7A" w:themeColor="background2" w:themeShade="80"/>
          <w:sz w:val="24"/>
        </w:rPr>
        <w:lastRenderedPageBreak/>
        <w:t>Camp Ground</w:t>
      </w:r>
      <w:r w:rsidR="009E7770">
        <w:rPr>
          <w:rFonts w:asciiTheme="majorHAnsi" w:hAnsiTheme="majorHAnsi"/>
          <w:b/>
          <w:color w:val="546D7A" w:themeColor="background2" w:themeShade="80"/>
          <w:sz w:val="24"/>
        </w:rPr>
        <w:t xml:space="preserve"> Information</w:t>
      </w:r>
    </w:p>
    <w:p w14:paraId="296D6059" w14:textId="77777777" w:rsidR="009E7770" w:rsidRDefault="00FA5889" w:rsidP="009E7770">
      <w:r>
        <w:pict w14:anchorId="296D61F5">
          <v:rect id="_x0000_i1027" style="width:0;height:1.5pt" o:hralign="center" o:hrstd="t" o:hr="t" fillcolor="#a0a0a0" stroked="f"/>
        </w:pict>
      </w:r>
    </w:p>
    <w:p w14:paraId="296D605A" w14:textId="77777777" w:rsidR="009E7770" w:rsidRDefault="009E7770" w:rsidP="009E7770">
      <w:pPr>
        <w:rPr>
          <w:rFonts w:asciiTheme="majorHAnsi" w:hAnsiTheme="majorHAnsi"/>
          <w:b/>
          <w:color w:val="546D7A" w:themeColor="background2" w:themeShade="80"/>
          <w:sz w:val="20"/>
        </w:rPr>
      </w:pPr>
    </w:p>
    <w:tbl>
      <w:tblPr>
        <w:tblStyle w:val="GridTable1Light-Accent3"/>
        <w:tblW w:w="5000" w:type="pct"/>
        <w:tblLook w:val="0600" w:firstRow="0" w:lastRow="0" w:firstColumn="0" w:lastColumn="0" w:noHBand="1" w:noVBand="1"/>
      </w:tblPr>
      <w:tblGrid>
        <w:gridCol w:w="1806"/>
        <w:gridCol w:w="3587"/>
        <w:gridCol w:w="3227"/>
      </w:tblGrid>
      <w:tr w:rsidR="00BB5FE0" w:rsidRPr="003408BA" w14:paraId="296D605E" w14:textId="0154FEB7" w:rsidTr="00BB5FE0">
        <w:trPr>
          <w:trHeight w:val="288"/>
        </w:trPr>
        <w:tc>
          <w:tcPr>
            <w:tcW w:w="1806" w:type="dxa"/>
            <w:shd w:val="clear" w:color="auto" w:fill="DFE0E7" w:themeFill="text2" w:themeFillTint="33"/>
          </w:tcPr>
          <w:p w14:paraId="296D605C" w14:textId="23EDD61A" w:rsidR="00BB5FE0" w:rsidRPr="008D7E22" w:rsidRDefault="00BB5FE0" w:rsidP="00BB5FE0">
            <w:pPr>
              <w:pStyle w:val="Heading2"/>
              <w:jc w:val="left"/>
              <w:outlineLvl w:val="1"/>
              <w:rPr>
                <w:b/>
              </w:rPr>
            </w:pPr>
          </w:p>
        </w:tc>
        <w:tc>
          <w:tcPr>
            <w:tcW w:w="3587" w:type="dxa"/>
            <w:shd w:val="clear" w:color="auto" w:fill="DFE0E7" w:themeFill="text2" w:themeFillTint="33"/>
          </w:tcPr>
          <w:p w14:paraId="296D605D" w14:textId="3DF74F9D" w:rsidR="00BB5FE0" w:rsidRPr="00BB5FE0" w:rsidRDefault="00BB5FE0" w:rsidP="0031269C">
            <w:pPr>
              <w:rPr>
                <w:b/>
              </w:rPr>
            </w:pPr>
            <w:r w:rsidRPr="00BB5FE0">
              <w:rPr>
                <w:b/>
              </w:rPr>
              <w:t>Friday</w:t>
            </w:r>
          </w:p>
        </w:tc>
        <w:tc>
          <w:tcPr>
            <w:tcW w:w="3227" w:type="dxa"/>
            <w:shd w:val="clear" w:color="auto" w:fill="DFE0E7" w:themeFill="text2" w:themeFillTint="33"/>
          </w:tcPr>
          <w:p w14:paraId="34BC5087" w14:textId="04D3FAC2" w:rsidR="00BB5FE0" w:rsidRPr="00BB5FE0" w:rsidRDefault="00BB5FE0" w:rsidP="0031269C">
            <w:pPr>
              <w:rPr>
                <w:b/>
              </w:rPr>
            </w:pPr>
            <w:r w:rsidRPr="00BB5FE0">
              <w:rPr>
                <w:b/>
              </w:rPr>
              <w:t>Saturday</w:t>
            </w:r>
          </w:p>
        </w:tc>
      </w:tr>
      <w:tr w:rsidR="00BB5FE0" w:rsidRPr="003408BA" w14:paraId="296D6061" w14:textId="376A1EAA" w:rsidTr="00BB5FE0">
        <w:trPr>
          <w:trHeight w:val="700"/>
        </w:trPr>
        <w:tc>
          <w:tcPr>
            <w:tcW w:w="1806" w:type="dxa"/>
            <w:shd w:val="clear" w:color="auto" w:fill="FFFFFF" w:themeFill="background1"/>
          </w:tcPr>
          <w:p w14:paraId="296D605F" w14:textId="54B1E426" w:rsidR="00BB5FE0" w:rsidRPr="008D7E22" w:rsidRDefault="004E0942" w:rsidP="00BB5FE0">
            <w:pPr>
              <w:pStyle w:val="Heading2"/>
              <w:jc w:val="left"/>
              <w:outlineLvl w:val="1"/>
              <w:rPr>
                <w:b/>
              </w:rPr>
            </w:pPr>
            <w:r>
              <w:rPr>
                <w:b/>
              </w:rPr>
              <w:t>Campground</w:t>
            </w:r>
            <w:r w:rsidR="00BB5FE0">
              <w:rPr>
                <w:b/>
              </w:rPr>
              <w:t xml:space="preserve"> Location (</w:t>
            </w:r>
            <w:r w:rsidR="00BB5FE0" w:rsidRPr="00A501B4">
              <w:rPr>
                <w:i/>
              </w:rPr>
              <w:t>Camp name, park name, etc</w:t>
            </w:r>
            <w:r w:rsidR="00A501B4">
              <w:rPr>
                <w:i/>
              </w:rPr>
              <w:t>.</w:t>
            </w:r>
            <w:r w:rsidR="00BB5FE0">
              <w:rPr>
                <w:b/>
              </w:rPr>
              <w:t>)</w:t>
            </w:r>
          </w:p>
        </w:tc>
        <w:tc>
          <w:tcPr>
            <w:tcW w:w="3587" w:type="dxa"/>
          </w:tcPr>
          <w:p w14:paraId="296D6060" w14:textId="458E338F" w:rsidR="00BB5FE0" w:rsidRPr="003408BA" w:rsidRDefault="00BB5FE0" w:rsidP="00BB5FE0"/>
        </w:tc>
        <w:tc>
          <w:tcPr>
            <w:tcW w:w="3227" w:type="dxa"/>
          </w:tcPr>
          <w:p w14:paraId="7D273A01" w14:textId="77777777" w:rsidR="00BB5FE0" w:rsidRPr="003408BA" w:rsidRDefault="00BB5FE0" w:rsidP="00BB5FE0"/>
        </w:tc>
      </w:tr>
      <w:tr w:rsidR="004E0942" w:rsidRPr="003408BA" w14:paraId="55929725" w14:textId="77777777" w:rsidTr="00BB5FE0">
        <w:trPr>
          <w:trHeight w:val="700"/>
        </w:trPr>
        <w:tc>
          <w:tcPr>
            <w:tcW w:w="1806" w:type="dxa"/>
            <w:shd w:val="clear" w:color="auto" w:fill="FFFFFF" w:themeFill="background1"/>
          </w:tcPr>
          <w:p w14:paraId="0F4F4E91" w14:textId="11B0DBB1" w:rsidR="004E0942" w:rsidRDefault="004E0942" w:rsidP="00BB5FE0">
            <w:pPr>
              <w:pStyle w:val="Heading2"/>
              <w:jc w:val="left"/>
              <w:outlineLvl w:val="1"/>
              <w:rPr>
                <w:b/>
              </w:rPr>
            </w:pPr>
            <w:r>
              <w:rPr>
                <w:b/>
              </w:rPr>
              <w:t>Campground website</w:t>
            </w:r>
          </w:p>
        </w:tc>
        <w:tc>
          <w:tcPr>
            <w:tcW w:w="3587" w:type="dxa"/>
          </w:tcPr>
          <w:p w14:paraId="7085C68C" w14:textId="77777777" w:rsidR="004E0942" w:rsidRPr="003408BA" w:rsidRDefault="004E0942" w:rsidP="00BB5FE0"/>
        </w:tc>
        <w:tc>
          <w:tcPr>
            <w:tcW w:w="3227" w:type="dxa"/>
          </w:tcPr>
          <w:p w14:paraId="571ED9B3" w14:textId="77777777" w:rsidR="004E0942" w:rsidRPr="003408BA" w:rsidRDefault="004E0942" w:rsidP="00BB5FE0"/>
        </w:tc>
      </w:tr>
      <w:tr w:rsidR="002A44E2" w:rsidRPr="003408BA" w14:paraId="769A8BCE" w14:textId="77777777" w:rsidTr="00BB5FE0">
        <w:trPr>
          <w:trHeight w:val="700"/>
        </w:trPr>
        <w:tc>
          <w:tcPr>
            <w:tcW w:w="1806" w:type="dxa"/>
            <w:shd w:val="clear" w:color="auto" w:fill="FFFFFF" w:themeFill="background1"/>
          </w:tcPr>
          <w:p w14:paraId="773050CC" w14:textId="6301D712" w:rsidR="002A44E2" w:rsidRDefault="002A44E2" w:rsidP="00BB5FE0">
            <w:pPr>
              <w:pStyle w:val="Heading2"/>
              <w:jc w:val="left"/>
              <w:outlineLvl w:val="1"/>
              <w:rPr>
                <w:b/>
              </w:rPr>
            </w:pPr>
            <w:r>
              <w:rPr>
                <w:b/>
              </w:rPr>
              <w:t>Nearest city or town</w:t>
            </w:r>
          </w:p>
        </w:tc>
        <w:tc>
          <w:tcPr>
            <w:tcW w:w="3587" w:type="dxa"/>
          </w:tcPr>
          <w:p w14:paraId="1398A383" w14:textId="77777777" w:rsidR="002A44E2" w:rsidRPr="003408BA" w:rsidRDefault="002A44E2" w:rsidP="00BB5FE0"/>
        </w:tc>
        <w:tc>
          <w:tcPr>
            <w:tcW w:w="3227" w:type="dxa"/>
          </w:tcPr>
          <w:p w14:paraId="61C5A6BD" w14:textId="77777777" w:rsidR="002A44E2" w:rsidRPr="003408BA" w:rsidRDefault="002A44E2" w:rsidP="00BB5FE0"/>
        </w:tc>
      </w:tr>
      <w:tr w:rsidR="00BB5FE0" w:rsidRPr="003408BA" w14:paraId="42460D27" w14:textId="77777777" w:rsidTr="00BB5FE0">
        <w:trPr>
          <w:trHeight w:val="700"/>
        </w:trPr>
        <w:tc>
          <w:tcPr>
            <w:tcW w:w="1806" w:type="dxa"/>
            <w:shd w:val="clear" w:color="auto" w:fill="FFFFFF" w:themeFill="background1"/>
          </w:tcPr>
          <w:p w14:paraId="5F4F5B0C" w14:textId="0D486DF9" w:rsidR="00BB5FE0" w:rsidRDefault="00BB5FE0" w:rsidP="00BB5FE0">
            <w:pPr>
              <w:pStyle w:val="Heading2"/>
              <w:jc w:val="left"/>
              <w:outlineLvl w:val="1"/>
              <w:rPr>
                <w:b/>
              </w:rPr>
            </w:pPr>
            <w:r>
              <w:rPr>
                <w:b/>
              </w:rPr>
              <w:t>Specific camp site #’s, names, etc.</w:t>
            </w:r>
          </w:p>
        </w:tc>
        <w:tc>
          <w:tcPr>
            <w:tcW w:w="3587" w:type="dxa"/>
          </w:tcPr>
          <w:p w14:paraId="0264B282" w14:textId="77777777" w:rsidR="00BB5FE0" w:rsidRPr="003408BA" w:rsidRDefault="00BB5FE0" w:rsidP="00BB5FE0"/>
        </w:tc>
        <w:tc>
          <w:tcPr>
            <w:tcW w:w="3227" w:type="dxa"/>
          </w:tcPr>
          <w:p w14:paraId="6C20D2DB" w14:textId="77777777" w:rsidR="00BB5FE0" w:rsidRPr="003408BA" w:rsidRDefault="00BB5FE0" w:rsidP="00BB5FE0"/>
        </w:tc>
      </w:tr>
      <w:tr w:rsidR="00BB5FE0" w:rsidRPr="003408BA" w14:paraId="1FF92115" w14:textId="77777777" w:rsidTr="00BB5FE0">
        <w:trPr>
          <w:trHeight w:val="700"/>
        </w:trPr>
        <w:tc>
          <w:tcPr>
            <w:tcW w:w="1806" w:type="dxa"/>
            <w:shd w:val="clear" w:color="auto" w:fill="FFFFFF" w:themeFill="background1"/>
          </w:tcPr>
          <w:p w14:paraId="6435565F" w14:textId="4E709889" w:rsidR="00BB5FE0" w:rsidRDefault="00BB5FE0" w:rsidP="00BB5FE0">
            <w:pPr>
              <w:pStyle w:val="Heading2"/>
              <w:jc w:val="left"/>
              <w:outlineLvl w:val="1"/>
              <w:rPr>
                <w:b/>
              </w:rPr>
            </w:pPr>
            <w:r>
              <w:rPr>
                <w:b/>
              </w:rPr>
              <w:t>Restroom type</w:t>
            </w:r>
            <w:r w:rsidR="002A44E2">
              <w:rPr>
                <w:b/>
              </w:rPr>
              <w:t xml:space="preserve"> (</w:t>
            </w:r>
            <w:r w:rsidR="002A44E2" w:rsidRPr="002A44E2">
              <w:rPr>
                <w:i/>
              </w:rPr>
              <w:t>Flush, pit, cat hole, etc.</w:t>
            </w:r>
            <w:r w:rsidR="002A44E2">
              <w:rPr>
                <w:b/>
              </w:rPr>
              <w:t>)</w:t>
            </w:r>
          </w:p>
        </w:tc>
        <w:tc>
          <w:tcPr>
            <w:tcW w:w="3587" w:type="dxa"/>
          </w:tcPr>
          <w:p w14:paraId="6D3F717F" w14:textId="77777777" w:rsidR="00BB5FE0" w:rsidRPr="003408BA" w:rsidRDefault="00BB5FE0" w:rsidP="00BB5FE0"/>
        </w:tc>
        <w:tc>
          <w:tcPr>
            <w:tcW w:w="3227" w:type="dxa"/>
          </w:tcPr>
          <w:p w14:paraId="35F2000F" w14:textId="77777777" w:rsidR="00BB5FE0" w:rsidRPr="003408BA" w:rsidRDefault="00BB5FE0" w:rsidP="00BB5FE0"/>
        </w:tc>
      </w:tr>
      <w:tr w:rsidR="00BB5FE0" w:rsidRPr="003408BA" w14:paraId="74AE7CFB" w14:textId="77777777" w:rsidTr="00BB5FE0">
        <w:trPr>
          <w:trHeight w:val="700"/>
        </w:trPr>
        <w:tc>
          <w:tcPr>
            <w:tcW w:w="1806" w:type="dxa"/>
            <w:shd w:val="clear" w:color="auto" w:fill="FFFFFF" w:themeFill="background1"/>
          </w:tcPr>
          <w:p w14:paraId="0E101B46" w14:textId="77777777" w:rsidR="00A501B4" w:rsidRDefault="00BB5FE0" w:rsidP="00A501B4">
            <w:pPr>
              <w:pStyle w:val="Heading2"/>
              <w:jc w:val="left"/>
              <w:outlineLvl w:val="1"/>
              <w:rPr>
                <w:b/>
              </w:rPr>
            </w:pPr>
            <w:r>
              <w:rPr>
                <w:b/>
              </w:rPr>
              <w:t>Potable water?</w:t>
            </w:r>
          </w:p>
          <w:p w14:paraId="279D5C01" w14:textId="173958CB" w:rsidR="00A501B4" w:rsidRPr="00A501B4" w:rsidRDefault="00A501B4" w:rsidP="00A501B4">
            <w:pPr>
              <w:pStyle w:val="Heading2"/>
              <w:jc w:val="left"/>
              <w:outlineLvl w:val="1"/>
              <w:rPr>
                <w:b/>
              </w:rPr>
            </w:pPr>
            <w:r>
              <w:rPr>
                <w:b/>
              </w:rPr>
              <w:t>(</w:t>
            </w:r>
            <w:r w:rsidRPr="00A501B4">
              <w:rPr>
                <w:i/>
              </w:rPr>
              <w:t>If potable water is not available be sure to include how you will get water.</w:t>
            </w:r>
            <w:r>
              <w:rPr>
                <w:b/>
              </w:rPr>
              <w:t>)</w:t>
            </w:r>
          </w:p>
        </w:tc>
        <w:tc>
          <w:tcPr>
            <w:tcW w:w="3587" w:type="dxa"/>
          </w:tcPr>
          <w:p w14:paraId="5ADF69F4" w14:textId="77777777" w:rsidR="00BB5FE0" w:rsidRPr="003408BA" w:rsidRDefault="00BB5FE0" w:rsidP="00BB5FE0"/>
        </w:tc>
        <w:tc>
          <w:tcPr>
            <w:tcW w:w="3227" w:type="dxa"/>
          </w:tcPr>
          <w:p w14:paraId="47F09C71" w14:textId="77777777" w:rsidR="00BB5FE0" w:rsidRPr="003408BA" w:rsidRDefault="00BB5FE0" w:rsidP="00BB5FE0"/>
        </w:tc>
      </w:tr>
      <w:tr w:rsidR="00BB5FE0" w:rsidRPr="003408BA" w14:paraId="296D6076" w14:textId="56F24C68" w:rsidTr="00BB5FE0">
        <w:trPr>
          <w:trHeight w:val="700"/>
        </w:trPr>
        <w:tc>
          <w:tcPr>
            <w:tcW w:w="1806" w:type="dxa"/>
            <w:shd w:val="clear" w:color="auto" w:fill="FFFFFF" w:themeFill="background1"/>
          </w:tcPr>
          <w:p w14:paraId="296D6074" w14:textId="0680EBF2" w:rsidR="00BB5FE0" w:rsidRPr="008D7E22" w:rsidRDefault="002A44E2" w:rsidP="00BB5FE0">
            <w:pPr>
              <w:pStyle w:val="Heading2"/>
              <w:jc w:val="left"/>
              <w:outlineLvl w:val="1"/>
              <w:rPr>
                <w:b/>
              </w:rPr>
            </w:pPr>
            <w:r>
              <w:rPr>
                <w:b/>
              </w:rPr>
              <w:t>Shower</w:t>
            </w:r>
            <w:r w:rsidR="00BB5FE0">
              <w:rPr>
                <w:b/>
              </w:rPr>
              <w:t xml:space="preserve"> Facilities?</w:t>
            </w:r>
          </w:p>
        </w:tc>
        <w:tc>
          <w:tcPr>
            <w:tcW w:w="3587" w:type="dxa"/>
          </w:tcPr>
          <w:p w14:paraId="296D6075" w14:textId="7BEFB771" w:rsidR="00BB5FE0" w:rsidRPr="003408BA" w:rsidRDefault="00BB5FE0" w:rsidP="00BB5FE0"/>
        </w:tc>
        <w:tc>
          <w:tcPr>
            <w:tcW w:w="3227" w:type="dxa"/>
          </w:tcPr>
          <w:p w14:paraId="286A1EBB" w14:textId="77777777" w:rsidR="00BB5FE0" w:rsidRPr="003408BA" w:rsidRDefault="00BB5FE0" w:rsidP="00BB5FE0"/>
        </w:tc>
      </w:tr>
      <w:tr w:rsidR="00BB5FE0" w:rsidRPr="003408BA" w14:paraId="1267BF6C" w14:textId="77777777" w:rsidTr="00BB5FE0">
        <w:trPr>
          <w:trHeight w:val="700"/>
        </w:trPr>
        <w:tc>
          <w:tcPr>
            <w:tcW w:w="1806" w:type="dxa"/>
            <w:shd w:val="clear" w:color="auto" w:fill="FFFFFF" w:themeFill="background1"/>
          </w:tcPr>
          <w:p w14:paraId="2C13821F" w14:textId="43BAEDAF" w:rsidR="00BB5FE0" w:rsidRDefault="00BB5FE0" w:rsidP="00BB5FE0">
            <w:pPr>
              <w:pStyle w:val="Heading2"/>
              <w:jc w:val="left"/>
              <w:outlineLvl w:val="1"/>
              <w:rPr>
                <w:b/>
              </w:rPr>
            </w:pPr>
            <w:r>
              <w:rPr>
                <w:b/>
              </w:rPr>
              <w:t>Hammocks allowed?</w:t>
            </w:r>
          </w:p>
        </w:tc>
        <w:tc>
          <w:tcPr>
            <w:tcW w:w="3587" w:type="dxa"/>
          </w:tcPr>
          <w:p w14:paraId="0373A267" w14:textId="77777777" w:rsidR="00BB5FE0" w:rsidRPr="003408BA" w:rsidRDefault="00BB5FE0" w:rsidP="00BB5FE0"/>
        </w:tc>
        <w:tc>
          <w:tcPr>
            <w:tcW w:w="3227" w:type="dxa"/>
          </w:tcPr>
          <w:p w14:paraId="0629F34F" w14:textId="77777777" w:rsidR="00BB5FE0" w:rsidRPr="003408BA" w:rsidRDefault="00BB5FE0" w:rsidP="00BB5FE0"/>
        </w:tc>
      </w:tr>
      <w:tr w:rsidR="0028708B" w:rsidRPr="003408BA" w14:paraId="732B51CF" w14:textId="77777777" w:rsidTr="0028708B">
        <w:trPr>
          <w:trHeight w:val="1627"/>
        </w:trPr>
        <w:tc>
          <w:tcPr>
            <w:tcW w:w="1806" w:type="dxa"/>
            <w:shd w:val="clear" w:color="auto" w:fill="FFFFFF" w:themeFill="background1"/>
          </w:tcPr>
          <w:p w14:paraId="2D230E82" w14:textId="07F325E0" w:rsidR="0028708B" w:rsidRDefault="0028708B" w:rsidP="00BB5FE0">
            <w:pPr>
              <w:pStyle w:val="Heading2"/>
              <w:jc w:val="left"/>
              <w:outlineLvl w:val="1"/>
              <w:rPr>
                <w:b/>
              </w:rPr>
            </w:pPr>
            <w:r>
              <w:rPr>
                <w:b/>
              </w:rPr>
              <w:t>Other</w:t>
            </w:r>
          </w:p>
        </w:tc>
        <w:tc>
          <w:tcPr>
            <w:tcW w:w="3587" w:type="dxa"/>
          </w:tcPr>
          <w:p w14:paraId="34F06320" w14:textId="77777777" w:rsidR="0028708B" w:rsidRPr="003408BA" w:rsidRDefault="0028708B" w:rsidP="00BB5FE0"/>
        </w:tc>
        <w:tc>
          <w:tcPr>
            <w:tcW w:w="3227" w:type="dxa"/>
          </w:tcPr>
          <w:p w14:paraId="05178A8F" w14:textId="77777777" w:rsidR="0028708B" w:rsidRPr="003408BA" w:rsidRDefault="0028708B" w:rsidP="00BB5FE0"/>
        </w:tc>
      </w:tr>
    </w:tbl>
    <w:p w14:paraId="2C66A344" w14:textId="2D0AA7BF" w:rsidR="00E0552E" w:rsidRDefault="00E0552E" w:rsidP="006D3B84">
      <w:pPr>
        <w:rPr>
          <w:rFonts w:asciiTheme="majorHAnsi" w:hAnsiTheme="majorHAnsi"/>
          <w:b/>
          <w:color w:val="546D7A" w:themeColor="background2" w:themeShade="80"/>
          <w:sz w:val="20"/>
        </w:rPr>
      </w:pPr>
    </w:p>
    <w:p w14:paraId="0CD20A87" w14:textId="77777777" w:rsidR="00E0552E" w:rsidRDefault="00E0552E" w:rsidP="006D3B84">
      <w:pPr>
        <w:rPr>
          <w:rFonts w:asciiTheme="majorHAnsi" w:hAnsiTheme="majorHAnsi"/>
          <w:b/>
          <w:color w:val="546D7A" w:themeColor="background2" w:themeShade="80"/>
          <w:sz w:val="20"/>
        </w:rPr>
      </w:pPr>
    </w:p>
    <w:p w14:paraId="296D6079" w14:textId="5FF746DE" w:rsidR="00170C20" w:rsidRDefault="00D9336C" w:rsidP="006D3B84">
      <w:pPr>
        <w:rPr>
          <w:rFonts w:asciiTheme="majorHAnsi" w:hAnsiTheme="majorHAnsi"/>
          <w:b/>
          <w:color w:val="546D7A" w:themeColor="background2" w:themeShade="80"/>
          <w:sz w:val="20"/>
        </w:rPr>
      </w:pPr>
      <w:r>
        <w:rPr>
          <w:rFonts w:asciiTheme="majorHAnsi" w:hAnsiTheme="majorHAnsi"/>
          <w:b/>
          <w:color w:val="546D7A" w:themeColor="background2" w:themeShade="80"/>
          <w:sz w:val="20"/>
        </w:rPr>
        <w:t>Expected</w:t>
      </w:r>
      <w:r w:rsidR="00170C20">
        <w:rPr>
          <w:rFonts w:asciiTheme="majorHAnsi" w:hAnsiTheme="majorHAnsi"/>
          <w:b/>
          <w:color w:val="546D7A" w:themeColor="background2" w:themeShade="80"/>
          <w:sz w:val="20"/>
        </w:rPr>
        <w:t xml:space="preserve"> Temperature</w:t>
      </w:r>
      <w:r>
        <w:rPr>
          <w:rFonts w:asciiTheme="majorHAnsi" w:hAnsiTheme="majorHAnsi"/>
          <w:b/>
          <w:color w:val="546D7A" w:themeColor="background2" w:themeShade="80"/>
          <w:sz w:val="20"/>
        </w:rPr>
        <w:t>s</w:t>
      </w:r>
    </w:p>
    <w:p w14:paraId="296D607A" w14:textId="14315C69" w:rsidR="00045F16" w:rsidRDefault="00045F16" w:rsidP="006D3B84">
      <w:r w:rsidRPr="00045F16">
        <w:t xml:space="preserve">Use the monthly forecasts at </w:t>
      </w:r>
      <w:hyperlink r:id="rId9" w:history="1">
        <w:r w:rsidRPr="002A44E2">
          <w:rPr>
            <w:rStyle w:val="Hyperlink"/>
          </w:rPr>
          <w:t>Weather.com</w:t>
        </w:r>
      </w:hyperlink>
      <w:r w:rsidRPr="00045F16">
        <w:t xml:space="preserve"> for historical averages if forecasting more than 1 month out</w:t>
      </w:r>
    </w:p>
    <w:p w14:paraId="296D607B" w14:textId="77777777" w:rsidR="00045F16" w:rsidRPr="00045F16" w:rsidRDefault="00045F16" w:rsidP="006D3B84"/>
    <w:tbl>
      <w:tblPr>
        <w:tblStyle w:val="GridTable1Light-Accent3"/>
        <w:tblW w:w="5000" w:type="pct"/>
        <w:tblLook w:val="0620" w:firstRow="1" w:lastRow="0" w:firstColumn="0" w:lastColumn="0" w:noHBand="1" w:noVBand="1"/>
      </w:tblPr>
      <w:tblGrid>
        <w:gridCol w:w="1816"/>
        <w:gridCol w:w="3402"/>
        <w:gridCol w:w="3402"/>
      </w:tblGrid>
      <w:tr w:rsidR="00170C20" w:rsidRPr="00170C20" w14:paraId="296D607F" w14:textId="77777777" w:rsidTr="008239B9">
        <w:trPr>
          <w:cnfStyle w:val="100000000000" w:firstRow="1" w:lastRow="0" w:firstColumn="0" w:lastColumn="0" w:oddVBand="0" w:evenVBand="0" w:oddHBand="0" w:evenHBand="0" w:firstRowFirstColumn="0" w:firstRowLastColumn="0" w:lastRowFirstColumn="0" w:lastRowLastColumn="0"/>
          <w:trHeight w:val="288"/>
        </w:trPr>
        <w:tc>
          <w:tcPr>
            <w:tcW w:w="1816" w:type="dxa"/>
            <w:shd w:val="clear" w:color="auto" w:fill="DFE0E7" w:themeFill="text2" w:themeFillTint="33"/>
          </w:tcPr>
          <w:p w14:paraId="296D607C" w14:textId="77777777" w:rsidR="00170C20" w:rsidRPr="00170C20" w:rsidRDefault="00170C20" w:rsidP="00170C20">
            <w:pPr>
              <w:pStyle w:val="Heading2"/>
              <w:jc w:val="left"/>
              <w:outlineLvl w:val="1"/>
            </w:pPr>
            <w:r w:rsidRPr="00170C20">
              <w:t>Day</w:t>
            </w:r>
          </w:p>
        </w:tc>
        <w:tc>
          <w:tcPr>
            <w:tcW w:w="3402" w:type="dxa"/>
            <w:shd w:val="clear" w:color="auto" w:fill="DFE0E7" w:themeFill="text2" w:themeFillTint="33"/>
          </w:tcPr>
          <w:p w14:paraId="296D607D" w14:textId="77777777" w:rsidR="00170C20" w:rsidRPr="00170C20" w:rsidRDefault="00170C20" w:rsidP="00170C20">
            <w:pPr>
              <w:jc w:val="center"/>
            </w:pPr>
            <w:r w:rsidRPr="00170C20">
              <w:t>High</w:t>
            </w:r>
          </w:p>
        </w:tc>
        <w:tc>
          <w:tcPr>
            <w:tcW w:w="3402" w:type="dxa"/>
            <w:shd w:val="clear" w:color="auto" w:fill="DFE0E7" w:themeFill="text2" w:themeFillTint="33"/>
          </w:tcPr>
          <w:p w14:paraId="296D607E" w14:textId="77777777" w:rsidR="00170C20" w:rsidRPr="00170C20" w:rsidRDefault="00170C20" w:rsidP="00170C20">
            <w:pPr>
              <w:jc w:val="center"/>
            </w:pPr>
            <w:r w:rsidRPr="00170C20">
              <w:t>Low</w:t>
            </w:r>
          </w:p>
        </w:tc>
      </w:tr>
      <w:tr w:rsidR="00170C20" w:rsidRPr="003408BA" w14:paraId="296D6083" w14:textId="77777777" w:rsidTr="00170C20">
        <w:trPr>
          <w:trHeight w:val="288"/>
        </w:trPr>
        <w:tc>
          <w:tcPr>
            <w:tcW w:w="1816" w:type="dxa"/>
          </w:tcPr>
          <w:p w14:paraId="296D6080" w14:textId="77777777" w:rsidR="00170C20" w:rsidRPr="00170C20" w:rsidRDefault="00170C20" w:rsidP="00170C20">
            <w:pPr>
              <w:pStyle w:val="Heading2"/>
              <w:jc w:val="left"/>
              <w:outlineLvl w:val="1"/>
            </w:pPr>
            <w:r w:rsidRPr="00170C20">
              <w:t>Friday</w:t>
            </w:r>
          </w:p>
        </w:tc>
        <w:tc>
          <w:tcPr>
            <w:tcW w:w="3402" w:type="dxa"/>
          </w:tcPr>
          <w:p w14:paraId="296D6081" w14:textId="77777777" w:rsidR="00170C20" w:rsidRPr="003408BA" w:rsidRDefault="00170C20" w:rsidP="00170C20">
            <w:pPr>
              <w:jc w:val="center"/>
            </w:pPr>
          </w:p>
        </w:tc>
        <w:tc>
          <w:tcPr>
            <w:tcW w:w="3402" w:type="dxa"/>
          </w:tcPr>
          <w:p w14:paraId="296D6082" w14:textId="77777777" w:rsidR="00170C20" w:rsidRPr="003408BA" w:rsidRDefault="00170C20" w:rsidP="00170C20">
            <w:pPr>
              <w:jc w:val="center"/>
            </w:pPr>
          </w:p>
        </w:tc>
      </w:tr>
      <w:tr w:rsidR="00170C20" w:rsidRPr="003408BA" w14:paraId="296D6087" w14:textId="77777777" w:rsidTr="00170C20">
        <w:trPr>
          <w:trHeight w:val="288"/>
        </w:trPr>
        <w:tc>
          <w:tcPr>
            <w:tcW w:w="1816" w:type="dxa"/>
          </w:tcPr>
          <w:p w14:paraId="296D6084" w14:textId="77777777" w:rsidR="00170C20" w:rsidRPr="00170C20" w:rsidRDefault="00170C20" w:rsidP="00170C20">
            <w:pPr>
              <w:pStyle w:val="Heading2"/>
              <w:jc w:val="left"/>
              <w:outlineLvl w:val="1"/>
            </w:pPr>
            <w:r w:rsidRPr="00170C20">
              <w:t>Saturday</w:t>
            </w:r>
          </w:p>
        </w:tc>
        <w:tc>
          <w:tcPr>
            <w:tcW w:w="3402" w:type="dxa"/>
          </w:tcPr>
          <w:p w14:paraId="296D6085" w14:textId="77777777" w:rsidR="00170C20" w:rsidRPr="003408BA" w:rsidRDefault="00170C20" w:rsidP="00170C20">
            <w:pPr>
              <w:jc w:val="center"/>
            </w:pPr>
          </w:p>
        </w:tc>
        <w:tc>
          <w:tcPr>
            <w:tcW w:w="3402" w:type="dxa"/>
          </w:tcPr>
          <w:p w14:paraId="296D6086" w14:textId="77777777" w:rsidR="00170C20" w:rsidRPr="003408BA" w:rsidRDefault="00170C20" w:rsidP="00170C20">
            <w:pPr>
              <w:jc w:val="center"/>
            </w:pPr>
          </w:p>
        </w:tc>
      </w:tr>
      <w:tr w:rsidR="00170C20" w:rsidRPr="003408BA" w14:paraId="296D608B" w14:textId="77777777" w:rsidTr="00170C20">
        <w:trPr>
          <w:trHeight w:val="288"/>
        </w:trPr>
        <w:tc>
          <w:tcPr>
            <w:tcW w:w="1816" w:type="dxa"/>
          </w:tcPr>
          <w:p w14:paraId="296D6088" w14:textId="77777777" w:rsidR="00170C20" w:rsidRPr="00170C20" w:rsidRDefault="00170C20" w:rsidP="00170C20">
            <w:pPr>
              <w:pStyle w:val="Heading2"/>
              <w:jc w:val="left"/>
              <w:outlineLvl w:val="1"/>
            </w:pPr>
            <w:r w:rsidRPr="00170C20">
              <w:t>Sunday</w:t>
            </w:r>
          </w:p>
        </w:tc>
        <w:tc>
          <w:tcPr>
            <w:tcW w:w="3402" w:type="dxa"/>
          </w:tcPr>
          <w:p w14:paraId="296D6089" w14:textId="77777777" w:rsidR="00170C20" w:rsidRPr="003408BA" w:rsidRDefault="00170C20" w:rsidP="00170C20">
            <w:pPr>
              <w:jc w:val="center"/>
            </w:pPr>
          </w:p>
        </w:tc>
        <w:tc>
          <w:tcPr>
            <w:tcW w:w="3402" w:type="dxa"/>
          </w:tcPr>
          <w:p w14:paraId="296D608A" w14:textId="77777777" w:rsidR="00170C20" w:rsidRPr="003408BA" w:rsidRDefault="00170C20" w:rsidP="00170C20">
            <w:pPr>
              <w:jc w:val="center"/>
            </w:pPr>
          </w:p>
        </w:tc>
      </w:tr>
    </w:tbl>
    <w:p w14:paraId="296D608C" w14:textId="77777777" w:rsidR="006D3B84" w:rsidRDefault="006D3B84">
      <w:pPr>
        <w:rPr>
          <w:rFonts w:asciiTheme="majorHAnsi" w:hAnsiTheme="majorHAnsi"/>
          <w:b/>
          <w:color w:val="546D7A" w:themeColor="background2" w:themeShade="80"/>
          <w:sz w:val="24"/>
        </w:rPr>
      </w:pPr>
    </w:p>
    <w:p w14:paraId="4AD11598" w14:textId="77777777" w:rsidR="002F6C91" w:rsidRDefault="002F6C91">
      <w:pPr>
        <w:rPr>
          <w:rFonts w:asciiTheme="majorHAnsi" w:hAnsiTheme="majorHAnsi"/>
          <w:b/>
          <w:color w:val="546D7A" w:themeColor="background2" w:themeShade="80"/>
          <w:sz w:val="24"/>
        </w:rPr>
      </w:pPr>
      <w:r>
        <w:rPr>
          <w:rFonts w:asciiTheme="majorHAnsi" w:hAnsiTheme="majorHAnsi"/>
          <w:b/>
          <w:color w:val="546D7A" w:themeColor="background2" w:themeShade="80"/>
          <w:sz w:val="24"/>
        </w:rPr>
        <w:br w:type="page"/>
      </w:r>
    </w:p>
    <w:p w14:paraId="6E26359F" w14:textId="42AB9071" w:rsidR="002F6C91" w:rsidRPr="007E67D8" w:rsidRDefault="002F6C91" w:rsidP="002F6C91">
      <w:r>
        <w:rPr>
          <w:rFonts w:asciiTheme="majorHAnsi" w:hAnsiTheme="majorHAnsi"/>
          <w:b/>
          <w:color w:val="546D7A" w:themeColor="background2" w:themeShade="80"/>
          <w:sz w:val="24"/>
        </w:rPr>
        <w:lastRenderedPageBreak/>
        <w:t>Transportation</w:t>
      </w:r>
    </w:p>
    <w:p w14:paraId="4AE3F8F1" w14:textId="77777777" w:rsidR="002F6C91" w:rsidRDefault="00FA5889" w:rsidP="002F6C91">
      <w:r>
        <w:pict w14:anchorId="5BBFF4FB">
          <v:rect id="_x0000_i1028" style="width:0;height:1.5pt" o:hralign="center" o:hrstd="t" o:hr="t" fillcolor="#a0a0a0" stroked="f"/>
        </w:pict>
      </w:r>
    </w:p>
    <w:p w14:paraId="26D209D9" w14:textId="77777777" w:rsidR="002F6C91" w:rsidRDefault="002F6C91" w:rsidP="002F6C91"/>
    <w:tbl>
      <w:tblPr>
        <w:tblStyle w:val="GridTable1Light-Accent3"/>
        <w:tblW w:w="5000" w:type="pct"/>
        <w:tblLook w:val="0600" w:firstRow="0" w:lastRow="0" w:firstColumn="0" w:lastColumn="0" w:noHBand="1" w:noVBand="1"/>
      </w:tblPr>
      <w:tblGrid>
        <w:gridCol w:w="8620"/>
      </w:tblGrid>
      <w:tr w:rsidR="002F6C91" w:rsidRPr="003408BA" w14:paraId="7560DA7A" w14:textId="77777777" w:rsidTr="00661658">
        <w:trPr>
          <w:trHeight w:val="2563"/>
        </w:trPr>
        <w:tc>
          <w:tcPr>
            <w:tcW w:w="8620" w:type="dxa"/>
          </w:tcPr>
          <w:p w14:paraId="62D08A91" w14:textId="77777777" w:rsidR="002F6C91" w:rsidRPr="003408BA" w:rsidRDefault="002F6C91" w:rsidP="0090225F">
            <w:r>
              <w:rPr>
                <w:b/>
                <w:i/>
                <w:color w:val="618889" w:themeColor="accent3" w:themeShade="BF"/>
              </w:rPr>
              <w:t>Are there any special transportation needs, such as hauling canoes, limiting parking space at the event site, fording of streams, etc.?</w:t>
            </w:r>
          </w:p>
        </w:tc>
      </w:tr>
    </w:tbl>
    <w:p w14:paraId="575B3791" w14:textId="77777777" w:rsidR="00661658" w:rsidRDefault="00661658" w:rsidP="0051517E">
      <w:pPr>
        <w:rPr>
          <w:rFonts w:asciiTheme="majorHAnsi" w:hAnsiTheme="majorHAnsi"/>
          <w:b/>
          <w:color w:val="546D7A" w:themeColor="background2" w:themeShade="80"/>
          <w:sz w:val="24"/>
        </w:rPr>
      </w:pPr>
    </w:p>
    <w:p w14:paraId="3F2E0E1E" w14:textId="77777777" w:rsidR="00661658" w:rsidRPr="00EA6660" w:rsidRDefault="00661658" w:rsidP="00661658">
      <w:pPr>
        <w:rPr>
          <w:rFonts w:asciiTheme="majorHAnsi" w:hAnsiTheme="majorHAnsi"/>
          <w:b/>
          <w:color w:val="546D7A" w:themeColor="background2" w:themeShade="80"/>
          <w:sz w:val="24"/>
        </w:rPr>
      </w:pPr>
      <w:r>
        <w:rPr>
          <w:rFonts w:asciiTheme="majorHAnsi" w:hAnsiTheme="majorHAnsi"/>
          <w:b/>
          <w:color w:val="546D7A" w:themeColor="background2" w:themeShade="80"/>
          <w:sz w:val="24"/>
        </w:rPr>
        <w:t>Meal Planning</w:t>
      </w:r>
    </w:p>
    <w:p w14:paraId="64E07D92" w14:textId="77777777" w:rsidR="00661658" w:rsidRDefault="00FA5889" w:rsidP="00661658">
      <w:r>
        <w:pict w14:anchorId="609B4189">
          <v:rect id="_x0000_i1029" style="width:0;height:1.5pt" o:hralign="center" o:hrstd="t" o:hr="t" fillcolor="#a0a0a0" stroked="f"/>
        </w:pict>
      </w:r>
    </w:p>
    <w:p w14:paraId="133E40BB" w14:textId="77777777" w:rsidR="00661658" w:rsidRDefault="00661658" w:rsidP="00661658"/>
    <w:p w14:paraId="5645EE9E" w14:textId="77777777" w:rsidR="00661658" w:rsidRPr="00CC0C38" w:rsidRDefault="00661658" w:rsidP="00661658">
      <w:pPr>
        <w:rPr>
          <w:rFonts w:asciiTheme="majorHAnsi" w:hAnsiTheme="majorHAnsi"/>
          <w:b/>
          <w:color w:val="546D7A" w:themeColor="background2" w:themeShade="80"/>
          <w:sz w:val="20"/>
        </w:rPr>
      </w:pPr>
      <w:r>
        <w:rPr>
          <w:rFonts w:asciiTheme="majorHAnsi" w:hAnsiTheme="majorHAnsi"/>
          <w:b/>
          <w:color w:val="546D7A" w:themeColor="background2" w:themeShade="80"/>
          <w:sz w:val="20"/>
        </w:rPr>
        <w:t>Meals</w:t>
      </w:r>
    </w:p>
    <w:tbl>
      <w:tblPr>
        <w:tblStyle w:val="GridTable1Light-Accent3"/>
        <w:tblW w:w="5000" w:type="pct"/>
        <w:tblLook w:val="0620" w:firstRow="1" w:lastRow="0" w:firstColumn="0" w:lastColumn="0" w:noHBand="1" w:noVBand="1"/>
      </w:tblPr>
      <w:tblGrid>
        <w:gridCol w:w="907"/>
        <w:gridCol w:w="1701"/>
        <w:gridCol w:w="2872"/>
        <w:gridCol w:w="1080"/>
        <w:gridCol w:w="990"/>
        <w:gridCol w:w="1070"/>
      </w:tblGrid>
      <w:tr w:rsidR="00661658" w14:paraId="5253C517" w14:textId="77777777" w:rsidTr="0012407B">
        <w:trPr>
          <w:cnfStyle w:val="100000000000" w:firstRow="1" w:lastRow="0" w:firstColumn="0" w:lastColumn="0" w:oddVBand="0" w:evenVBand="0" w:oddHBand="0" w:evenHBand="0" w:firstRowFirstColumn="0" w:firstRowLastColumn="0" w:lastRowFirstColumn="0" w:lastRowLastColumn="0"/>
          <w:trHeight w:val="288"/>
        </w:trPr>
        <w:tc>
          <w:tcPr>
            <w:tcW w:w="907" w:type="dxa"/>
            <w:shd w:val="clear" w:color="auto" w:fill="DFE0E7" w:themeFill="text2" w:themeFillTint="33"/>
          </w:tcPr>
          <w:p w14:paraId="53E01570" w14:textId="77777777" w:rsidR="00661658" w:rsidRPr="003B128E" w:rsidRDefault="00661658" w:rsidP="0090225F">
            <w:pPr>
              <w:pStyle w:val="Heading2"/>
              <w:jc w:val="center"/>
              <w:outlineLvl w:val="1"/>
            </w:pPr>
            <w:r w:rsidRPr="003B128E">
              <w:t>Day</w:t>
            </w:r>
          </w:p>
        </w:tc>
        <w:tc>
          <w:tcPr>
            <w:tcW w:w="1701" w:type="dxa"/>
            <w:shd w:val="clear" w:color="auto" w:fill="DFE0E7" w:themeFill="text2" w:themeFillTint="33"/>
          </w:tcPr>
          <w:p w14:paraId="56A3550F" w14:textId="77777777" w:rsidR="00661658" w:rsidRDefault="00661658" w:rsidP="0090225F">
            <w:pPr>
              <w:jc w:val="center"/>
              <w:rPr>
                <w:noProof/>
              </w:rPr>
            </w:pPr>
            <w:r>
              <w:rPr>
                <w:noProof/>
              </w:rPr>
              <w:t>Meal</w:t>
            </w:r>
          </w:p>
        </w:tc>
        <w:tc>
          <w:tcPr>
            <w:tcW w:w="2872" w:type="dxa"/>
            <w:tcBorders>
              <w:right w:val="single" w:sz="12" w:space="0" w:color="8CADAE" w:themeColor="accent3"/>
            </w:tcBorders>
            <w:shd w:val="clear" w:color="auto" w:fill="DFE0E7" w:themeFill="text2" w:themeFillTint="33"/>
          </w:tcPr>
          <w:p w14:paraId="53030574" w14:textId="48A224D6" w:rsidR="00661658" w:rsidRDefault="0012407B" w:rsidP="0090225F">
            <w:pPr>
              <w:jc w:val="center"/>
              <w:rPr>
                <w:noProof/>
              </w:rPr>
            </w:pPr>
            <w:r>
              <w:rPr>
                <w:noProof/>
              </w:rPr>
              <w:t>Notes/</w:t>
            </w:r>
            <w:r w:rsidR="00661658">
              <w:rPr>
                <w:noProof/>
              </w:rPr>
              <w:t>Theme</w:t>
            </w:r>
          </w:p>
        </w:tc>
        <w:tc>
          <w:tcPr>
            <w:tcW w:w="1080" w:type="dxa"/>
            <w:tcBorders>
              <w:left w:val="single" w:sz="12" w:space="0" w:color="8CADAE" w:themeColor="accent3"/>
            </w:tcBorders>
            <w:shd w:val="clear" w:color="auto" w:fill="DFE0E7" w:themeFill="text2" w:themeFillTint="33"/>
          </w:tcPr>
          <w:p w14:paraId="35F50749" w14:textId="77777777" w:rsidR="00661658" w:rsidRPr="0012407B" w:rsidRDefault="00661658" w:rsidP="0090225F">
            <w:pPr>
              <w:jc w:val="center"/>
              <w:rPr>
                <w:noProof/>
              </w:rPr>
            </w:pPr>
            <w:r w:rsidRPr="0012407B">
              <w:rPr>
                <w:noProof/>
              </w:rPr>
              <w:t>Group</w:t>
            </w:r>
          </w:p>
        </w:tc>
        <w:tc>
          <w:tcPr>
            <w:tcW w:w="990" w:type="dxa"/>
            <w:shd w:val="clear" w:color="auto" w:fill="DFE0E7" w:themeFill="text2" w:themeFillTint="33"/>
          </w:tcPr>
          <w:p w14:paraId="142554B0" w14:textId="77777777" w:rsidR="00661658" w:rsidRPr="0012407B" w:rsidRDefault="00661658" w:rsidP="0090225F">
            <w:pPr>
              <w:jc w:val="center"/>
              <w:rPr>
                <w:noProof/>
              </w:rPr>
            </w:pPr>
            <w:r w:rsidRPr="0012407B">
              <w:rPr>
                <w:noProof/>
              </w:rPr>
              <w:t>Patrol</w:t>
            </w:r>
          </w:p>
        </w:tc>
        <w:tc>
          <w:tcPr>
            <w:tcW w:w="1070" w:type="dxa"/>
            <w:shd w:val="clear" w:color="auto" w:fill="DFE0E7" w:themeFill="text2" w:themeFillTint="33"/>
          </w:tcPr>
          <w:p w14:paraId="772E9D41" w14:textId="77777777" w:rsidR="00661658" w:rsidRPr="0012407B" w:rsidRDefault="00661658" w:rsidP="0090225F">
            <w:pPr>
              <w:jc w:val="center"/>
              <w:rPr>
                <w:noProof/>
              </w:rPr>
            </w:pPr>
            <w:r w:rsidRPr="0012407B">
              <w:rPr>
                <w:noProof/>
              </w:rPr>
              <w:t>Individual</w:t>
            </w:r>
          </w:p>
        </w:tc>
      </w:tr>
      <w:tr w:rsidR="00661658" w14:paraId="2583210F" w14:textId="77777777" w:rsidTr="0012407B">
        <w:trPr>
          <w:trHeight w:val="267"/>
        </w:trPr>
        <w:tc>
          <w:tcPr>
            <w:tcW w:w="907" w:type="dxa"/>
            <w:vAlign w:val="center"/>
          </w:tcPr>
          <w:p w14:paraId="72BCF492" w14:textId="77777777" w:rsidR="00661658" w:rsidRPr="003B128E" w:rsidRDefault="00661658" w:rsidP="0090225F">
            <w:pPr>
              <w:pStyle w:val="Heading2"/>
              <w:jc w:val="left"/>
              <w:outlineLvl w:val="1"/>
            </w:pPr>
            <w:r w:rsidRPr="003B128E">
              <w:t>Friday</w:t>
            </w:r>
          </w:p>
        </w:tc>
        <w:tc>
          <w:tcPr>
            <w:tcW w:w="1701" w:type="dxa"/>
          </w:tcPr>
          <w:p w14:paraId="55FF707C" w14:textId="77777777" w:rsidR="00661658" w:rsidRDefault="00661658" w:rsidP="0090225F">
            <w:pPr>
              <w:jc w:val="center"/>
              <w:rPr>
                <w:noProof/>
              </w:rPr>
            </w:pPr>
            <w:r>
              <w:rPr>
                <w:noProof/>
              </w:rPr>
              <w:t>Dinner</w:t>
            </w:r>
          </w:p>
        </w:tc>
        <w:tc>
          <w:tcPr>
            <w:tcW w:w="2872" w:type="dxa"/>
            <w:tcBorders>
              <w:right w:val="single" w:sz="12" w:space="0" w:color="8CADAE" w:themeColor="accent3"/>
            </w:tcBorders>
          </w:tcPr>
          <w:p w14:paraId="438B312B" w14:textId="77777777" w:rsidR="00661658" w:rsidRDefault="00661658" w:rsidP="0090225F">
            <w:pPr>
              <w:rPr>
                <w:noProof/>
              </w:rPr>
            </w:pPr>
          </w:p>
        </w:tc>
        <w:tc>
          <w:tcPr>
            <w:tcW w:w="1080" w:type="dxa"/>
            <w:tcBorders>
              <w:left w:val="single" w:sz="12" w:space="0" w:color="8CADAE" w:themeColor="accent3"/>
            </w:tcBorders>
          </w:tcPr>
          <w:p w14:paraId="4DEA1C95" w14:textId="77777777" w:rsidR="00661658" w:rsidRDefault="00661658" w:rsidP="0090225F">
            <w:pPr>
              <w:rPr>
                <w:noProof/>
              </w:rPr>
            </w:pPr>
          </w:p>
        </w:tc>
        <w:tc>
          <w:tcPr>
            <w:tcW w:w="990" w:type="dxa"/>
          </w:tcPr>
          <w:p w14:paraId="2957516E" w14:textId="77777777" w:rsidR="00661658" w:rsidRDefault="00661658" w:rsidP="0090225F">
            <w:pPr>
              <w:rPr>
                <w:noProof/>
              </w:rPr>
            </w:pPr>
          </w:p>
        </w:tc>
        <w:tc>
          <w:tcPr>
            <w:tcW w:w="1070" w:type="dxa"/>
          </w:tcPr>
          <w:p w14:paraId="15DB9F83" w14:textId="77777777" w:rsidR="00661658" w:rsidRDefault="00661658" w:rsidP="0090225F">
            <w:pPr>
              <w:rPr>
                <w:noProof/>
              </w:rPr>
            </w:pPr>
          </w:p>
        </w:tc>
      </w:tr>
      <w:tr w:rsidR="00661658" w14:paraId="52F774A6" w14:textId="77777777" w:rsidTr="0012407B">
        <w:trPr>
          <w:trHeight w:val="260"/>
        </w:trPr>
        <w:tc>
          <w:tcPr>
            <w:tcW w:w="907" w:type="dxa"/>
            <w:vMerge w:val="restart"/>
            <w:vAlign w:val="center"/>
          </w:tcPr>
          <w:p w14:paraId="32980654" w14:textId="77777777" w:rsidR="00661658" w:rsidRPr="003B128E" w:rsidRDefault="00661658" w:rsidP="0090225F">
            <w:pPr>
              <w:pStyle w:val="Heading2"/>
              <w:jc w:val="left"/>
              <w:outlineLvl w:val="1"/>
            </w:pPr>
            <w:r w:rsidRPr="003B128E">
              <w:t>Saturday</w:t>
            </w:r>
          </w:p>
        </w:tc>
        <w:tc>
          <w:tcPr>
            <w:tcW w:w="1701" w:type="dxa"/>
          </w:tcPr>
          <w:p w14:paraId="0D37A21B" w14:textId="77777777" w:rsidR="00661658" w:rsidRDefault="00661658" w:rsidP="0090225F">
            <w:pPr>
              <w:jc w:val="center"/>
              <w:rPr>
                <w:noProof/>
              </w:rPr>
            </w:pPr>
            <w:r>
              <w:rPr>
                <w:noProof/>
              </w:rPr>
              <w:t>Breakfast</w:t>
            </w:r>
          </w:p>
        </w:tc>
        <w:tc>
          <w:tcPr>
            <w:tcW w:w="2872" w:type="dxa"/>
            <w:tcBorders>
              <w:right w:val="single" w:sz="12" w:space="0" w:color="8CADAE" w:themeColor="accent3"/>
            </w:tcBorders>
          </w:tcPr>
          <w:p w14:paraId="2A529444" w14:textId="77777777" w:rsidR="00661658" w:rsidRDefault="00661658" w:rsidP="0090225F">
            <w:pPr>
              <w:rPr>
                <w:noProof/>
              </w:rPr>
            </w:pPr>
          </w:p>
        </w:tc>
        <w:tc>
          <w:tcPr>
            <w:tcW w:w="1080" w:type="dxa"/>
            <w:tcBorders>
              <w:left w:val="single" w:sz="12" w:space="0" w:color="8CADAE" w:themeColor="accent3"/>
            </w:tcBorders>
          </w:tcPr>
          <w:p w14:paraId="3D0EBFDB" w14:textId="77777777" w:rsidR="00661658" w:rsidRDefault="00661658" w:rsidP="0090225F">
            <w:pPr>
              <w:rPr>
                <w:noProof/>
              </w:rPr>
            </w:pPr>
          </w:p>
        </w:tc>
        <w:tc>
          <w:tcPr>
            <w:tcW w:w="990" w:type="dxa"/>
          </w:tcPr>
          <w:p w14:paraId="79E31583" w14:textId="77777777" w:rsidR="00661658" w:rsidRDefault="00661658" w:rsidP="0090225F">
            <w:pPr>
              <w:rPr>
                <w:noProof/>
              </w:rPr>
            </w:pPr>
          </w:p>
        </w:tc>
        <w:tc>
          <w:tcPr>
            <w:tcW w:w="1070" w:type="dxa"/>
          </w:tcPr>
          <w:p w14:paraId="17BD4472" w14:textId="77777777" w:rsidR="00661658" w:rsidRDefault="00661658" w:rsidP="0090225F">
            <w:pPr>
              <w:rPr>
                <w:noProof/>
              </w:rPr>
            </w:pPr>
          </w:p>
        </w:tc>
      </w:tr>
      <w:tr w:rsidR="00661658" w14:paraId="46F8A224" w14:textId="77777777" w:rsidTr="0012407B">
        <w:trPr>
          <w:trHeight w:val="260"/>
        </w:trPr>
        <w:tc>
          <w:tcPr>
            <w:tcW w:w="907" w:type="dxa"/>
            <w:vMerge/>
            <w:vAlign w:val="center"/>
          </w:tcPr>
          <w:p w14:paraId="7A42D6B9" w14:textId="77777777" w:rsidR="00661658" w:rsidRPr="003B128E" w:rsidRDefault="00661658" w:rsidP="0090225F">
            <w:pPr>
              <w:pStyle w:val="Heading2"/>
              <w:jc w:val="left"/>
              <w:outlineLvl w:val="1"/>
            </w:pPr>
          </w:p>
        </w:tc>
        <w:tc>
          <w:tcPr>
            <w:tcW w:w="1701" w:type="dxa"/>
          </w:tcPr>
          <w:p w14:paraId="71346FEA" w14:textId="77777777" w:rsidR="00661658" w:rsidRDefault="00661658" w:rsidP="0090225F">
            <w:pPr>
              <w:jc w:val="center"/>
              <w:rPr>
                <w:noProof/>
              </w:rPr>
            </w:pPr>
            <w:r>
              <w:rPr>
                <w:noProof/>
              </w:rPr>
              <w:t>Lunch</w:t>
            </w:r>
          </w:p>
        </w:tc>
        <w:tc>
          <w:tcPr>
            <w:tcW w:w="2872" w:type="dxa"/>
            <w:tcBorders>
              <w:right w:val="single" w:sz="12" w:space="0" w:color="8CADAE" w:themeColor="accent3"/>
            </w:tcBorders>
          </w:tcPr>
          <w:p w14:paraId="03B655D4" w14:textId="77777777" w:rsidR="00661658" w:rsidRDefault="00661658" w:rsidP="0090225F">
            <w:pPr>
              <w:rPr>
                <w:noProof/>
              </w:rPr>
            </w:pPr>
          </w:p>
        </w:tc>
        <w:tc>
          <w:tcPr>
            <w:tcW w:w="1080" w:type="dxa"/>
            <w:tcBorders>
              <w:left w:val="single" w:sz="12" w:space="0" w:color="8CADAE" w:themeColor="accent3"/>
            </w:tcBorders>
          </w:tcPr>
          <w:p w14:paraId="05075633" w14:textId="77777777" w:rsidR="00661658" w:rsidRDefault="00661658" w:rsidP="0090225F">
            <w:pPr>
              <w:rPr>
                <w:noProof/>
              </w:rPr>
            </w:pPr>
          </w:p>
        </w:tc>
        <w:tc>
          <w:tcPr>
            <w:tcW w:w="990" w:type="dxa"/>
          </w:tcPr>
          <w:p w14:paraId="05828E24" w14:textId="77777777" w:rsidR="00661658" w:rsidRDefault="00661658" w:rsidP="0090225F">
            <w:pPr>
              <w:rPr>
                <w:noProof/>
              </w:rPr>
            </w:pPr>
          </w:p>
        </w:tc>
        <w:tc>
          <w:tcPr>
            <w:tcW w:w="1070" w:type="dxa"/>
          </w:tcPr>
          <w:p w14:paraId="7C93A39C" w14:textId="77777777" w:rsidR="00661658" w:rsidRDefault="00661658" w:rsidP="0090225F">
            <w:pPr>
              <w:rPr>
                <w:noProof/>
              </w:rPr>
            </w:pPr>
          </w:p>
        </w:tc>
      </w:tr>
      <w:tr w:rsidR="00661658" w14:paraId="5E964D65" w14:textId="77777777" w:rsidTr="0012407B">
        <w:trPr>
          <w:trHeight w:val="260"/>
        </w:trPr>
        <w:tc>
          <w:tcPr>
            <w:tcW w:w="907" w:type="dxa"/>
            <w:vMerge/>
            <w:vAlign w:val="center"/>
          </w:tcPr>
          <w:p w14:paraId="4B710C54" w14:textId="77777777" w:rsidR="00661658" w:rsidRPr="003B128E" w:rsidRDefault="00661658" w:rsidP="0090225F">
            <w:pPr>
              <w:pStyle w:val="Heading2"/>
              <w:jc w:val="left"/>
              <w:outlineLvl w:val="1"/>
            </w:pPr>
          </w:p>
        </w:tc>
        <w:tc>
          <w:tcPr>
            <w:tcW w:w="1701" w:type="dxa"/>
          </w:tcPr>
          <w:p w14:paraId="4AF2D6C5" w14:textId="77777777" w:rsidR="00661658" w:rsidRDefault="00661658" w:rsidP="0090225F">
            <w:pPr>
              <w:jc w:val="center"/>
              <w:rPr>
                <w:noProof/>
              </w:rPr>
            </w:pPr>
            <w:r>
              <w:rPr>
                <w:noProof/>
              </w:rPr>
              <w:t>Dinner</w:t>
            </w:r>
          </w:p>
        </w:tc>
        <w:tc>
          <w:tcPr>
            <w:tcW w:w="2872" w:type="dxa"/>
            <w:tcBorders>
              <w:right w:val="single" w:sz="12" w:space="0" w:color="8CADAE" w:themeColor="accent3"/>
            </w:tcBorders>
          </w:tcPr>
          <w:p w14:paraId="61261EC1" w14:textId="77777777" w:rsidR="00661658" w:rsidRDefault="00661658" w:rsidP="0090225F">
            <w:pPr>
              <w:rPr>
                <w:noProof/>
              </w:rPr>
            </w:pPr>
          </w:p>
        </w:tc>
        <w:tc>
          <w:tcPr>
            <w:tcW w:w="1080" w:type="dxa"/>
            <w:tcBorders>
              <w:left w:val="single" w:sz="12" w:space="0" w:color="8CADAE" w:themeColor="accent3"/>
            </w:tcBorders>
          </w:tcPr>
          <w:p w14:paraId="0E76AE21" w14:textId="77777777" w:rsidR="00661658" w:rsidRDefault="00661658" w:rsidP="0090225F">
            <w:pPr>
              <w:rPr>
                <w:noProof/>
              </w:rPr>
            </w:pPr>
          </w:p>
        </w:tc>
        <w:tc>
          <w:tcPr>
            <w:tcW w:w="990" w:type="dxa"/>
          </w:tcPr>
          <w:p w14:paraId="7A02DD8F" w14:textId="77777777" w:rsidR="00661658" w:rsidRDefault="00661658" w:rsidP="0090225F">
            <w:pPr>
              <w:rPr>
                <w:noProof/>
              </w:rPr>
            </w:pPr>
          </w:p>
        </w:tc>
        <w:tc>
          <w:tcPr>
            <w:tcW w:w="1070" w:type="dxa"/>
          </w:tcPr>
          <w:p w14:paraId="5AFAB248" w14:textId="77777777" w:rsidR="00661658" w:rsidRDefault="00661658" w:rsidP="0090225F">
            <w:pPr>
              <w:rPr>
                <w:noProof/>
              </w:rPr>
            </w:pPr>
          </w:p>
        </w:tc>
      </w:tr>
      <w:tr w:rsidR="00661658" w14:paraId="7C58DCF0" w14:textId="77777777" w:rsidTr="0012407B">
        <w:trPr>
          <w:trHeight w:val="260"/>
        </w:trPr>
        <w:tc>
          <w:tcPr>
            <w:tcW w:w="907" w:type="dxa"/>
            <w:vMerge w:val="restart"/>
            <w:vAlign w:val="center"/>
          </w:tcPr>
          <w:p w14:paraId="47240258" w14:textId="77777777" w:rsidR="00661658" w:rsidRPr="003B128E" w:rsidRDefault="00661658" w:rsidP="0090225F">
            <w:pPr>
              <w:pStyle w:val="Heading2"/>
              <w:jc w:val="left"/>
              <w:outlineLvl w:val="1"/>
            </w:pPr>
            <w:r w:rsidRPr="003B128E">
              <w:t>Sunday</w:t>
            </w:r>
          </w:p>
        </w:tc>
        <w:tc>
          <w:tcPr>
            <w:tcW w:w="1701" w:type="dxa"/>
          </w:tcPr>
          <w:p w14:paraId="4B7ABDF7" w14:textId="77777777" w:rsidR="00661658" w:rsidRDefault="00661658" w:rsidP="0090225F">
            <w:pPr>
              <w:jc w:val="center"/>
              <w:rPr>
                <w:noProof/>
              </w:rPr>
            </w:pPr>
            <w:r>
              <w:rPr>
                <w:noProof/>
              </w:rPr>
              <w:t>Breakfast</w:t>
            </w:r>
          </w:p>
        </w:tc>
        <w:tc>
          <w:tcPr>
            <w:tcW w:w="2872" w:type="dxa"/>
            <w:tcBorders>
              <w:right w:val="single" w:sz="12" w:space="0" w:color="8CADAE" w:themeColor="accent3"/>
            </w:tcBorders>
          </w:tcPr>
          <w:p w14:paraId="3ED677F5" w14:textId="77777777" w:rsidR="00661658" w:rsidRDefault="00661658" w:rsidP="0090225F">
            <w:pPr>
              <w:rPr>
                <w:noProof/>
              </w:rPr>
            </w:pPr>
          </w:p>
        </w:tc>
        <w:tc>
          <w:tcPr>
            <w:tcW w:w="1080" w:type="dxa"/>
            <w:tcBorders>
              <w:left w:val="single" w:sz="12" w:space="0" w:color="8CADAE" w:themeColor="accent3"/>
            </w:tcBorders>
          </w:tcPr>
          <w:p w14:paraId="44C4D9EE" w14:textId="77777777" w:rsidR="00661658" w:rsidRDefault="00661658" w:rsidP="0090225F">
            <w:pPr>
              <w:rPr>
                <w:noProof/>
              </w:rPr>
            </w:pPr>
          </w:p>
        </w:tc>
        <w:tc>
          <w:tcPr>
            <w:tcW w:w="990" w:type="dxa"/>
          </w:tcPr>
          <w:p w14:paraId="4EE956D4" w14:textId="77777777" w:rsidR="00661658" w:rsidRDefault="00661658" w:rsidP="0090225F">
            <w:pPr>
              <w:rPr>
                <w:noProof/>
              </w:rPr>
            </w:pPr>
          </w:p>
        </w:tc>
        <w:tc>
          <w:tcPr>
            <w:tcW w:w="1070" w:type="dxa"/>
          </w:tcPr>
          <w:p w14:paraId="68B4D4E9" w14:textId="77777777" w:rsidR="00661658" w:rsidRDefault="00661658" w:rsidP="0090225F">
            <w:pPr>
              <w:rPr>
                <w:noProof/>
              </w:rPr>
            </w:pPr>
          </w:p>
        </w:tc>
      </w:tr>
      <w:tr w:rsidR="00661658" w14:paraId="67D565DC" w14:textId="77777777" w:rsidTr="0012407B">
        <w:trPr>
          <w:trHeight w:val="260"/>
        </w:trPr>
        <w:tc>
          <w:tcPr>
            <w:tcW w:w="907" w:type="dxa"/>
            <w:vMerge/>
          </w:tcPr>
          <w:p w14:paraId="7820CB69" w14:textId="77777777" w:rsidR="00661658" w:rsidRDefault="00661658" w:rsidP="0090225F">
            <w:pPr>
              <w:pStyle w:val="Heading2"/>
              <w:outlineLvl w:val="1"/>
              <w:rPr>
                <w:b/>
              </w:rPr>
            </w:pPr>
          </w:p>
        </w:tc>
        <w:tc>
          <w:tcPr>
            <w:tcW w:w="1701" w:type="dxa"/>
          </w:tcPr>
          <w:p w14:paraId="1D286E76" w14:textId="77777777" w:rsidR="00661658" w:rsidRDefault="00661658" w:rsidP="0090225F">
            <w:pPr>
              <w:jc w:val="center"/>
              <w:rPr>
                <w:noProof/>
              </w:rPr>
            </w:pPr>
            <w:r>
              <w:rPr>
                <w:noProof/>
              </w:rPr>
              <w:t>Lunch</w:t>
            </w:r>
          </w:p>
        </w:tc>
        <w:tc>
          <w:tcPr>
            <w:tcW w:w="2872" w:type="dxa"/>
            <w:tcBorders>
              <w:right w:val="single" w:sz="12" w:space="0" w:color="8CADAE" w:themeColor="accent3"/>
            </w:tcBorders>
          </w:tcPr>
          <w:p w14:paraId="33226D53" w14:textId="77777777" w:rsidR="00661658" w:rsidRDefault="00661658" w:rsidP="0090225F">
            <w:pPr>
              <w:rPr>
                <w:noProof/>
              </w:rPr>
            </w:pPr>
          </w:p>
        </w:tc>
        <w:tc>
          <w:tcPr>
            <w:tcW w:w="1080" w:type="dxa"/>
            <w:tcBorders>
              <w:left w:val="single" w:sz="12" w:space="0" w:color="8CADAE" w:themeColor="accent3"/>
            </w:tcBorders>
          </w:tcPr>
          <w:p w14:paraId="4AC8D56E" w14:textId="77777777" w:rsidR="00661658" w:rsidRDefault="00661658" w:rsidP="0090225F">
            <w:pPr>
              <w:rPr>
                <w:noProof/>
              </w:rPr>
            </w:pPr>
          </w:p>
        </w:tc>
        <w:tc>
          <w:tcPr>
            <w:tcW w:w="990" w:type="dxa"/>
          </w:tcPr>
          <w:p w14:paraId="15B0B35B" w14:textId="77777777" w:rsidR="00661658" w:rsidRDefault="00661658" w:rsidP="0090225F">
            <w:pPr>
              <w:rPr>
                <w:noProof/>
              </w:rPr>
            </w:pPr>
          </w:p>
        </w:tc>
        <w:tc>
          <w:tcPr>
            <w:tcW w:w="1070" w:type="dxa"/>
          </w:tcPr>
          <w:p w14:paraId="36DD6E18" w14:textId="77777777" w:rsidR="00661658" w:rsidRDefault="00661658" w:rsidP="0090225F">
            <w:pPr>
              <w:rPr>
                <w:noProof/>
              </w:rPr>
            </w:pPr>
          </w:p>
        </w:tc>
      </w:tr>
      <w:tr w:rsidR="00661658" w14:paraId="560FF839" w14:textId="77777777" w:rsidTr="0012407B">
        <w:trPr>
          <w:trHeight w:val="260"/>
        </w:trPr>
        <w:tc>
          <w:tcPr>
            <w:tcW w:w="907" w:type="dxa"/>
            <w:vMerge/>
          </w:tcPr>
          <w:p w14:paraId="00B18C48" w14:textId="77777777" w:rsidR="00661658" w:rsidRDefault="00661658" w:rsidP="0090225F">
            <w:pPr>
              <w:pStyle w:val="Heading2"/>
              <w:outlineLvl w:val="1"/>
              <w:rPr>
                <w:b/>
              </w:rPr>
            </w:pPr>
          </w:p>
        </w:tc>
        <w:tc>
          <w:tcPr>
            <w:tcW w:w="1701" w:type="dxa"/>
          </w:tcPr>
          <w:p w14:paraId="365F5417" w14:textId="77777777" w:rsidR="00661658" w:rsidRDefault="00661658" w:rsidP="0090225F">
            <w:pPr>
              <w:jc w:val="center"/>
              <w:rPr>
                <w:noProof/>
              </w:rPr>
            </w:pPr>
            <w:r>
              <w:rPr>
                <w:noProof/>
              </w:rPr>
              <w:t>Dinner</w:t>
            </w:r>
          </w:p>
        </w:tc>
        <w:tc>
          <w:tcPr>
            <w:tcW w:w="2872" w:type="dxa"/>
            <w:tcBorders>
              <w:right w:val="single" w:sz="12" w:space="0" w:color="8CADAE" w:themeColor="accent3"/>
            </w:tcBorders>
          </w:tcPr>
          <w:p w14:paraId="0229B719" w14:textId="77777777" w:rsidR="00661658" w:rsidRDefault="00661658" w:rsidP="0090225F">
            <w:pPr>
              <w:rPr>
                <w:noProof/>
              </w:rPr>
            </w:pPr>
          </w:p>
        </w:tc>
        <w:tc>
          <w:tcPr>
            <w:tcW w:w="1080" w:type="dxa"/>
            <w:tcBorders>
              <w:left w:val="single" w:sz="12" w:space="0" w:color="8CADAE" w:themeColor="accent3"/>
            </w:tcBorders>
          </w:tcPr>
          <w:p w14:paraId="1561F6A1" w14:textId="77777777" w:rsidR="00661658" w:rsidRDefault="00661658" w:rsidP="0090225F">
            <w:pPr>
              <w:rPr>
                <w:noProof/>
              </w:rPr>
            </w:pPr>
          </w:p>
        </w:tc>
        <w:tc>
          <w:tcPr>
            <w:tcW w:w="990" w:type="dxa"/>
          </w:tcPr>
          <w:p w14:paraId="6A3F28F9" w14:textId="77777777" w:rsidR="00661658" w:rsidRDefault="00661658" w:rsidP="0090225F">
            <w:pPr>
              <w:rPr>
                <w:noProof/>
              </w:rPr>
            </w:pPr>
          </w:p>
        </w:tc>
        <w:tc>
          <w:tcPr>
            <w:tcW w:w="1070" w:type="dxa"/>
          </w:tcPr>
          <w:p w14:paraId="1413C8ED" w14:textId="77777777" w:rsidR="00661658" w:rsidRDefault="00661658" w:rsidP="0090225F">
            <w:pPr>
              <w:rPr>
                <w:noProof/>
              </w:rPr>
            </w:pPr>
          </w:p>
        </w:tc>
      </w:tr>
    </w:tbl>
    <w:p w14:paraId="3DB29187" w14:textId="77777777" w:rsidR="00661658" w:rsidRDefault="00661658" w:rsidP="00661658">
      <w:pPr>
        <w:rPr>
          <w:i/>
          <w:noProof/>
        </w:rPr>
      </w:pPr>
    </w:p>
    <w:p w14:paraId="0685B453" w14:textId="77777777" w:rsidR="00661658" w:rsidRPr="003B128E" w:rsidRDefault="00661658" w:rsidP="00661658">
      <w:pPr>
        <w:jc w:val="right"/>
        <w:rPr>
          <w:i/>
        </w:rPr>
      </w:pPr>
      <w:r>
        <w:rPr>
          <w:i/>
          <w:noProof/>
        </w:rPr>
        <w:t>Place an X to indicate the type of meal (group, patrol, individual)</w:t>
      </w:r>
    </w:p>
    <w:p w14:paraId="5263842E" w14:textId="77777777" w:rsidR="00661658" w:rsidRDefault="00661658" w:rsidP="00661658">
      <w:pPr>
        <w:rPr>
          <w:rFonts w:asciiTheme="majorHAnsi" w:hAnsiTheme="majorHAnsi"/>
          <w:b/>
          <w:color w:val="546D7A" w:themeColor="background2" w:themeShade="80"/>
          <w:sz w:val="24"/>
        </w:rPr>
      </w:pPr>
    </w:p>
    <w:tbl>
      <w:tblPr>
        <w:tblStyle w:val="GridTable1Light-Accent3"/>
        <w:tblW w:w="5000" w:type="pct"/>
        <w:tblLook w:val="0600" w:firstRow="0" w:lastRow="0" w:firstColumn="0" w:lastColumn="0" w:noHBand="1" w:noVBand="1"/>
      </w:tblPr>
      <w:tblGrid>
        <w:gridCol w:w="8620"/>
      </w:tblGrid>
      <w:tr w:rsidR="00661658" w:rsidRPr="003408BA" w14:paraId="0693E051" w14:textId="77777777" w:rsidTr="0090225F">
        <w:trPr>
          <w:trHeight w:val="288"/>
        </w:trPr>
        <w:tc>
          <w:tcPr>
            <w:tcW w:w="8620" w:type="dxa"/>
          </w:tcPr>
          <w:p w14:paraId="4ED2C31C" w14:textId="77777777" w:rsidR="00661658" w:rsidRPr="003408BA" w:rsidRDefault="00661658" w:rsidP="0090225F">
            <w:r>
              <w:rPr>
                <w:b/>
              </w:rPr>
              <w:t>Additional Notes</w:t>
            </w:r>
          </w:p>
        </w:tc>
      </w:tr>
      <w:tr w:rsidR="00661658" w:rsidRPr="003408BA" w14:paraId="3AAB6FBC" w14:textId="77777777" w:rsidTr="00661658">
        <w:trPr>
          <w:trHeight w:val="4642"/>
        </w:trPr>
        <w:tc>
          <w:tcPr>
            <w:tcW w:w="8620" w:type="dxa"/>
          </w:tcPr>
          <w:p w14:paraId="7211406A" w14:textId="77777777" w:rsidR="00661658" w:rsidRDefault="00661658" w:rsidP="0090225F">
            <w:pPr>
              <w:rPr>
                <w:b/>
                <w:i/>
                <w:color w:val="618889" w:themeColor="accent3" w:themeShade="BF"/>
              </w:rPr>
            </w:pPr>
            <w:r>
              <w:rPr>
                <w:b/>
                <w:i/>
                <w:color w:val="618889" w:themeColor="accent3" w:themeShade="BF"/>
              </w:rPr>
              <w:t>Are there any special considerations for meals this trip? For example, if the troop is holding a cooking competition be sure to include the theme if any, who will judge, what will be the prize if any.</w:t>
            </w:r>
          </w:p>
          <w:p w14:paraId="1AE11D2B" w14:textId="77777777" w:rsidR="00661658" w:rsidRDefault="00661658" w:rsidP="0090225F">
            <w:pPr>
              <w:rPr>
                <w:b/>
                <w:i/>
                <w:color w:val="618889" w:themeColor="accent3" w:themeShade="BF"/>
              </w:rPr>
            </w:pPr>
          </w:p>
          <w:p w14:paraId="4928BB6F" w14:textId="77777777" w:rsidR="00661658" w:rsidRPr="003408BA" w:rsidRDefault="00661658" w:rsidP="0090225F">
            <w:r>
              <w:rPr>
                <w:b/>
                <w:i/>
                <w:color w:val="618889" w:themeColor="accent3" w:themeShade="BF"/>
              </w:rPr>
              <w:t>Are there any concerns for meal planning such as limited time for preparation due to the schedule for the day?</w:t>
            </w:r>
          </w:p>
        </w:tc>
      </w:tr>
    </w:tbl>
    <w:p w14:paraId="2C69CE07" w14:textId="77777777" w:rsidR="00661658" w:rsidRDefault="00661658" w:rsidP="0051517E">
      <w:pPr>
        <w:rPr>
          <w:rFonts w:asciiTheme="majorHAnsi" w:hAnsiTheme="majorHAnsi"/>
          <w:b/>
          <w:color w:val="546D7A" w:themeColor="background2" w:themeShade="80"/>
          <w:sz w:val="24"/>
        </w:rPr>
      </w:pPr>
    </w:p>
    <w:p w14:paraId="296D6094" w14:textId="0F618CF8" w:rsidR="0051517E" w:rsidRPr="00EA6660" w:rsidRDefault="0051517E" w:rsidP="0051517E">
      <w:pPr>
        <w:rPr>
          <w:rFonts w:asciiTheme="majorHAnsi" w:hAnsiTheme="majorHAnsi"/>
          <w:b/>
          <w:color w:val="546D7A" w:themeColor="background2" w:themeShade="80"/>
          <w:sz w:val="24"/>
        </w:rPr>
      </w:pPr>
      <w:r>
        <w:rPr>
          <w:rFonts w:asciiTheme="majorHAnsi" w:hAnsiTheme="majorHAnsi"/>
          <w:b/>
          <w:color w:val="546D7A" w:themeColor="background2" w:themeShade="80"/>
          <w:sz w:val="24"/>
        </w:rPr>
        <w:t>Equipment</w:t>
      </w:r>
    </w:p>
    <w:p w14:paraId="296D6095" w14:textId="77777777" w:rsidR="0051517E" w:rsidRDefault="00FA5889" w:rsidP="0051517E">
      <w:r>
        <w:pict w14:anchorId="296D6205">
          <v:rect id="_x0000_i1030" style="width:0;height:1.5pt" o:hralign="center" o:hrstd="t" o:hr="t" fillcolor="#a0a0a0" stroked="f"/>
        </w:pict>
      </w:r>
    </w:p>
    <w:p w14:paraId="296D6096" w14:textId="77777777" w:rsidR="0051517E" w:rsidRDefault="00DF3654">
      <w:r>
        <w:t>Please list the equipment needs for this trip that are in addition to personal gear.  Additionally, please make note of any special individual gear Scouts may need to bring, that’s not listed in our typical camping supplies list.</w:t>
      </w:r>
    </w:p>
    <w:p w14:paraId="296D6097" w14:textId="77777777" w:rsidR="00DF3654" w:rsidRDefault="00DF3654"/>
    <w:tbl>
      <w:tblPr>
        <w:tblStyle w:val="GridTable1Light-Accent3"/>
        <w:tblW w:w="5000" w:type="pct"/>
        <w:tblLook w:val="04A0" w:firstRow="1" w:lastRow="0" w:firstColumn="1" w:lastColumn="0" w:noHBand="0" w:noVBand="1"/>
      </w:tblPr>
      <w:tblGrid>
        <w:gridCol w:w="2551"/>
        <w:gridCol w:w="6069"/>
      </w:tblGrid>
      <w:tr w:rsidR="00BB5FE0" w:rsidRPr="003408BA" w14:paraId="5D32A255" w14:textId="77777777" w:rsidTr="00BB5FE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1" w:type="dxa"/>
          </w:tcPr>
          <w:p w14:paraId="6B3E5BAD" w14:textId="77777777" w:rsidR="00BB5FE0" w:rsidRPr="00BB5FE0" w:rsidRDefault="00BB5FE0" w:rsidP="00BB5FE0">
            <w:pPr>
              <w:pStyle w:val="Heading2"/>
              <w:outlineLvl w:val="1"/>
            </w:pPr>
            <w:r w:rsidRPr="00BB5FE0">
              <w:t xml:space="preserve">Bringing Troop Trailer? </w:t>
            </w:r>
          </w:p>
        </w:tc>
        <w:tc>
          <w:tcPr>
            <w:tcW w:w="6069" w:type="dxa"/>
          </w:tcPr>
          <w:p w14:paraId="524FDF34" w14:textId="77777777" w:rsidR="00BB5FE0" w:rsidRPr="003408BA" w:rsidRDefault="00FA5889" w:rsidP="00BB5FE0">
            <w:pPr>
              <w:cnfStyle w:val="100000000000" w:firstRow="1" w:lastRow="0" w:firstColumn="0" w:lastColumn="0" w:oddVBand="0" w:evenVBand="0" w:oddHBand="0" w:evenHBand="0" w:firstRowFirstColumn="0" w:firstRowLastColumn="0" w:lastRowFirstColumn="0" w:lastRowLastColumn="0"/>
            </w:pPr>
            <w:r>
              <w:rPr>
                <w:noProof/>
              </w:rPr>
              <w:pict w14:anchorId="7F0275E2">
                <v:shapetype id="_x0000_t201" coordsize="21600,21600" o:spt="201" path="m,l,21600r21600,l21600,xe">
                  <v:stroke joinstyle="miter"/>
                  <v:path shadowok="f" o:extrusionok="f" strokeok="f" fillok="f" o:connecttype="rect"/>
                  <o:lock v:ext="edit" shapetype="t"/>
                </v:shapetype>
                <v:shape id="_x0000_s1087" type="#_x0000_t201" style="position:absolute;margin-left:118pt;margin-top:1.5pt;width:68.25pt;height:18pt;z-index:251691008;mso-position-horizontal:absolute;mso-position-horizontal-relative:text;mso-position-vertical:absolute;mso-position-vertical-relative:text" o:preferrelative="t" filled="f" stroked="f">
                  <v:imagedata r:id="rId10" o:title=""/>
                  <o:lock v:ext="edit" aspectratio="t"/>
                  <w10:wrap type="square"/>
                </v:shape>
                <w:control r:id="rId11" w:name="CheckBox1111" w:shapeid="_x0000_s1087"/>
              </w:pict>
            </w:r>
            <w:r>
              <w:rPr>
                <w:noProof/>
              </w:rPr>
              <w:pict w14:anchorId="1C71526B">
                <v:shape id="_x0000_s1086" type="#_x0000_t201" style="position:absolute;margin-left:40pt;margin-top:1.5pt;width:53.25pt;height:18pt;z-index:251689984;mso-position-horizontal:absolute;mso-position-horizontal-relative:text;mso-position-vertical:absolute;mso-position-vertical-relative:text" o:preferrelative="t" filled="f" stroked="f">
                  <v:imagedata r:id="rId12" o:title=""/>
                  <o:lock v:ext="edit" aspectratio="t"/>
                  <w10:wrap type="square"/>
                </v:shape>
                <w:control r:id="rId13" w:name="CheckBox121" w:shapeid="_x0000_s1086"/>
              </w:pict>
            </w:r>
          </w:p>
        </w:tc>
      </w:tr>
      <w:tr w:rsidR="00DF3654" w:rsidRPr="003408BA" w14:paraId="296D609A" w14:textId="77777777" w:rsidTr="002E5130">
        <w:tblPrEx>
          <w:tblLook w:val="0600" w:firstRow="0" w:lastRow="0" w:firstColumn="0" w:lastColumn="0" w:noHBand="1" w:noVBand="1"/>
        </w:tblPrEx>
        <w:trPr>
          <w:trHeight w:val="288"/>
        </w:trPr>
        <w:tc>
          <w:tcPr>
            <w:tcW w:w="2551" w:type="dxa"/>
          </w:tcPr>
          <w:p w14:paraId="296D6098" w14:textId="77777777" w:rsidR="00DF3654" w:rsidRDefault="00DF3654" w:rsidP="00DF3654">
            <w:pPr>
              <w:pStyle w:val="Heading2"/>
              <w:outlineLvl w:val="1"/>
              <w:rPr>
                <w:b/>
              </w:rPr>
            </w:pPr>
            <w:r>
              <w:rPr>
                <w:b/>
              </w:rPr>
              <w:t xml:space="preserve">Bringing Patrol Boxes? </w:t>
            </w:r>
          </w:p>
        </w:tc>
        <w:tc>
          <w:tcPr>
            <w:tcW w:w="6069" w:type="dxa"/>
          </w:tcPr>
          <w:p w14:paraId="296D6099" w14:textId="77777777" w:rsidR="00DF3654" w:rsidRPr="003408BA" w:rsidRDefault="00FA5889" w:rsidP="0031269C">
            <w:r>
              <w:rPr>
                <w:noProof/>
              </w:rPr>
              <w:pict w14:anchorId="296D6206">
                <v:shape id="_x0000_s1041" type="#_x0000_t201" style="position:absolute;margin-left:118pt;margin-top:1.5pt;width:68.25pt;height:18pt;z-index:251673600;mso-position-horizontal:absolute;mso-position-horizontal-relative:text;mso-position-vertical:absolute;mso-position-vertical-relative:text" o:preferrelative="t" filled="f" stroked="f">
                  <v:imagedata r:id="rId14" o:title=""/>
                  <o:lock v:ext="edit" aspectratio="t"/>
                  <w10:wrap type="square"/>
                </v:shape>
                <w:control r:id="rId15" w:name="CheckBox11112" w:shapeid="_x0000_s1041"/>
              </w:pict>
            </w:r>
            <w:r>
              <w:rPr>
                <w:noProof/>
              </w:rPr>
              <w:pict w14:anchorId="296D6207">
                <v:shape id="_x0000_s1040" type="#_x0000_t201" style="position:absolute;margin-left:40pt;margin-top:1.5pt;width:53.25pt;height:18pt;z-index:251672576;mso-position-horizontal:absolute;mso-position-horizontal-relative:text;mso-position-vertical:absolute;mso-position-vertical-relative:text" o:preferrelative="t" filled="f" stroked="f">
                  <v:imagedata r:id="rId16" o:title=""/>
                  <o:lock v:ext="edit" aspectratio="t"/>
                  <w10:wrap type="square"/>
                </v:shape>
                <w:control r:id="rId17" w:name="CheckBox1212" w:shapeid="_x0000_s1040"/>
              </w:pict>
            </w:r>
          </w:p>
        </w:tc>
      </w:tr>
      <w:tr w:rsidR="00DF3654" w:rsidRPr="003408BA" w14:paraId="296D60A0" w14:textId="77777777" w:rsidTr="00E7554A">
        <w:tblPrEx>
          <w:tblLook w:val="0600" w:firstRow="0" w:lastRow="0" w:firstColumn="0" w:lastColumn="0" w:noHBand="1" w:noVBand="1"/>
        </w:tblPrEx>
        <w:trPr>
          <w:trHeight w:val="6730"/>
        </w:trPr>
        <w:tc>
          <w:tcPr>
            <w:tcW w:w="8620" w:type="dxa"/>
            <w:gridSpan w:val="2"/>
          </w:tcPr>
          <w:p w14:paraId="296D609F" w14:textId="6E01BCA6" w:rsidR="002E5130" w:rsidRPr="003408BA" w:rsidRDefault="00E7554A" w:rsidP="00E7554A">
            <w:r>
              <w:rPr>
                <w:b/>
                <w:i/>
                <w:color w:val="618889" w:themeColor="accent3" w:themeShade="BF"/>
              </w:rPr>
              <w:t>Are there any special equipment needs, such as canoes &amp; PFD’s, climbing gear, astronomy gear, GPS devices, poles for lashing, etc</w:t>
            </w:r>
            <w:r w:rsidR="00BC3AF7">
              <w:rPr>
                <w:b/>
                <w:i/>
                <w:color w:val="618889" w:themeColor="accent3" w:themeShade="BF"/>
              </w:rPr>
              <w:t>.</w:t>
            </w:r>
            <w:r>
              <w:rPr>
                <w:b/>
                <w:i/>
                <w:color w:val="618889" w:themeColor="accent3" w:themeShade="BF"/>
              </w:rPr>
              <w:t>? Be as specific as you can be including quantities per scout or per patrol. Also be sure to include who is responsible for bringing the gear, who will contact this person, etc.</w:t>
            </w:r>
          </w:p>
        </w:tc>
      </w:tr>
    </w:tbl>
    <w:p w14:paraId="296D60A1" w14:textId="77777777" w:rsidR="006D3B84" w:rsidRDefault="006D3B84">
      <w:pPr>
        <w:rPr>
          <w:rFonts w:asciiTheme="majorHAnsi" w:hAnsiTheme="majorHAnsi"/>
          <w:b/>
          <w:color w:val="546D7A" w:themeColor="background2" w:themeShade="80"/>
          <w:sz w:val="24"/>
        </w:rPr>
      </w:pPr>
    </w:p>
    <w:p w14:paraId="16139588" w14:textId="234628F5" w:rsidR="00E7554A" w:rsidRDefault="00E7554A">
      <w:pPr>
        <w:rPr>
          <w:rFonts w:asciiTheme="majorHAnsi" w:hAnsiTheme="majorHAnsi"/>
          <w:b/>
          <w:color w:val="546D7A" w:themeColor="background2" w:themeShade="80"/>
          <w:sz w:val="24"/>
        </w:rPr>
      </w:pPr>
    </w:p>
    <w:p w14:paraId="296D60F1" w14:textId="77777777" w:rsidR="00F44BC3" w:rsidRDefault="00F44BC3" w:rsidP="0051517E">
      <w:pPr>
        <w:rPr>
          <w:rFonts w:asciiTheme="majorHAnsi" w:hAnsiTheme="majorHAnsi"/>
          <w:b/>
          <w:color w:val="546D7A" w:themeColor="background2" w:themeShade="80"/>
          <w:sz w:val="24"/>
        </w:rPr>
      </w:pPr>
    </w:p>
    <w:p w14:paraId="5C714304" w14:textId="77777777" w:rsidR="008B7A28" w:rsidRDefault="008B7A28">
      <w:pPr>
        <w:rPr>
          <w:rFonts w:asciiTheme="majorHAnsi" w:hAnsiTheme="majorHAnsi"/>
          <w:b/>
          <w:color w:val="546D7A" w:themeColor="background2" w:themeShade="80"/>
          <w:sz w:val="24"/>
        </w:rPr>
      </w:pPr>
      <w:r>
        <w:rPr>
          <w:rFonts w:asciiTheme="majorHAnsi" w:hAnsiTheme="majorHAnsi"/>
          <w:b/>
          <w:color w:val="546D7A" w:themeColor="background2" w:themeShade="80"/>
          <w:sz w:val="24"/>
        </w:rPr>
        <w:br w:type="page"/>
      </w:r>
    </w:p>
    <w:p w14:paraId="296D60F2" w14:textId="0E6BE65D" w:rsidR="0051517E" w:rsidRPr="00EA6660" w:rsidRDefault="0051517E" w:rsidP="0051517E">
      <w:pPr>
        <w:rPr>
          <w:rFonts w:asciiTheme="majorHAnsi" w:hAnsiTheme="majorHAnsi"/>
          <w:b/>
          <w:color w:val="546D7A" w:themeColor="background2" w:themeShade="80"/>
          <w:sz w:val="24"/>
        </w:rPr>
      </w:pPr>
      <w:r>
        <w:rPr>
          <w:rFonts w:asciiTheme="majorHAnsi" w:hAnsiTheme="majorHAnsi"/>
          <w:b/>
          <w:color w:val="546D7A" w:themeColor="background2" w:themeShade="80"/>
          <w:sz w:val="24"/>
        </w:rPr>
        <w:lastRenderedPageBreak/>
        <w:t>Agenda</w:t>
      </w:r>
    </w:p>
    <w:p w14:paraId="296D60F3" w14:textId="77777777" w:rsidR="0051517E" w:rsidRDefault="00FA5889">
      <w:r>
        <w:pict w14:anchorId="296D620D">
          <v:rect id="_x0000_i1035" style="width:0;height:1.5pt" o:hralign="center" o:hrstd="t" o:hr="t" fillcolor="#a0a0a0" stroked="f"/>
        </w:pict>
      </w:r>
    </w:p>
    <w:p w14:paraId="296D60F4" w14:textId="28C54C78" w:rsidR="00C9458A" w:rsidRDefault="00E109D4">
      <w:r>
        <w:t>Even if the agenda or program is provided by the event organizer, begin to fill in as much detail as you can for the table below. This may be important when it comes to meal planning, coordinating drivers or the time allotted for troop or patrol activities outside of the organizer’s agenda.</w:t>
      </w:r>
    </w:p>
    <w:p w14:paraId="5CB0DAE0" w14:textId="77777777" w:rsidR="00860A93" w:rsidRDefault="00860A93"/>
    <w:tbl>
      <w:tblPr>
        <w:tblStyle w:val="GridTable1Light-Accent3"/>
        <w:tblW w:w="0" w:type="auto"/>
        <w:tblLook w:val="0480" w:firstRow="0" w:lastRow="0" w:firstColumn="1" w:lastColumn="0" w:noHBand="0" w:noVBand="1"/>
      </w:tblPr>
      <w:tblGrid>
        <w:gridCol w:w="1074"/>
        <w:gridCol w:w="3686"/>
        <w:gridCol w:w="3860"/>
      </w:tblGrid>
      <w:tr w:rsidR="00003DB6" w14:paraId="296D60F6" w14:textId="77777777" w:rsidTr="00ED1EE6">
        <w:tc>
          <w:tcPr>
            <w:cnfStyle w:val="001000000000" w:firstRow="0" w:lastRow="0" w:firstColumn="1" w:lastColumn="0" w:oddVBand="0" w:evenVBand="0" w:oddHBand="0" w:evenHBand="0" w:firstRowFirstColumn="0" w:firstRowLastColumn="0" w:lastRowFirstColumn="0" w:lastRowLastColumn="0"/>
            <w:tcW w:w="8620" w:type="dxa"/>
            <w:gridSpan w:val="3"/>
            <w:shd w:val="clear" w:color="auto" w:fill="4A4F64" w:themeFill="text2" w:themeFillShade="BF"/>
            <w:vAlign w:val="bottom"/>
          </w:tcPr>
          <w:p w14:paraId="296D60F5" w14:textId="77777777" w:rsidR="00003DB6" w:rsidRDefault="00003DB6" w:rsidP="00003DB6">
            <w:r w:rsidRPr="00003DB6">
              <w:rPr>
                <w:color w:val="FFFFFF" w:themeColor="background1"/>
              </w:rPr>
              <w:t>Friday</w:t>
            </w:r>
          </w:p>
        </w:tc>
      </w:tr>
      <w:tr w:rsidR="00003DB6" w14:paraId="296D60FA" w14:textId="77777777" w:rsidTr="00ED1EE6">
        <w:tc>
          <w:tcPr>
            <w:cnfStyle w:val="001000000000" w:firstRow="0" w:lastRow="0" w:firstColumn="1" w:lastColumn="0" w:oddVBand="0" w:evenVBand="0" w:oddHBand="0" w:evenHBand="0" w:firstRowFirstColumn="0" w:firstRowLastColumn="0" w:lastRowFirstColumn="0" w:lastRowLastColumn="0"/>
            <w:tcW w:w="1074" w:type="dxa"/>
            <w:shd w:val="clear" w:color="auto" w:fill="BFC2CF" w:themeFill="text2" w:themeFillTint="66"/>
            <w:vAlign w:val="bottom"/>
          </w:tcPr>
          <w:p w14:paraId="296D60F7" w14:textId="77777777" w:rsidR="00003DB6" w:rsidRDefault="00003DB6" w:rsidP="00003DB6">
            <w:pPr>
              <w:pStyle w:val="Heading2"/>
              <w:jc w:val="center"/>
              <w:outlineLvl w:val="1"/>
            </w:pPr>
            <w:r>
              <w:t>Time</w:t>
            </w:r>
          </w:p>
        </w:tc>
        <w:tc>
          <w:tcPr>
            <w:tcW w:w="3686" w:type="dxa"/>
            <w:shd w:val="clear" w:color="auto" w:fill="BFC2CF" w:themeFill="text2" w:themeFillTint="66"/>
            <w:vAlign w:val="bottom"/>
          </w:tcPr>
          <w:p w14:paraId="296D60F8" w14:textId="77777777" w:rsidR="00003DB6" w:rsidRPr="00003DB6" w:rsidRDefault="00003DB6" w:rsidP="0031269C">
            <w:pPr>
              <w:jc w:val="center"/>
              <w:cnfStyle w:val="000000000000" w:firstRow="0" w:lastRow="0" w:firstColumn="0" w:lastColumn="0" w:oddVBand="0" w:evenVBand="0" w:oddHBand="0" w:evenHBand="0" w:firstRowFirstColumn="0" w:firstRowLastColumn="0" w:lastRowFirstColumn="0" w:lastRowLastColumn="0"/>
              <w:rPr>
                <w:b/>
              </w:rPr>
            </w:pPr>
            <w:r w:rsidRPr="00003DB6">
              <w:rPr>
                <w:b/>
              </w:rPr>
              <w:t>Activity</w:t>
            </w:r>
          </w:p>
        </w:tc>
        <w:tc>
          <w:tcPr>
            <w:tcW w:w="3860" w:type="dxa"/>
            <w:shd w:val="clear" w:color="auto" w:fill="BFC2CF" w:themeFill="text2" w:themeFillTint="66"/>
          </w:tcPr>
          <w:p w14:paraId="296D60F9" w14:textId="77777777" w:rsidR="00003DB6" w:rsidRPr="00003DB6" w:rsidRDefault="00003DB6" w:rsidP="0031269C">
            <w:pPr>
              <w:jc w:val="center"/>
              <w:cnfStyle w:val="000000000000" w:firstRow="0" w:lastRow="0" w:firstColumn="0" w:lastColumn="0" w:oddVBand="0" w:evenVBand="0" w:oddHBand="0" w:evenHBand="0" w:firstRowFirstColumn="0" w:firstRowLastColumn="0" w:lastRowFirstColumn="0" w:lastRowLastColumn="0"/>
              <w:rPr>
                <w:b/>
              </w:rPr>
            </w:pPr>
            <w:r>
              <w:rPr>
                <w:b/>
              </w:rPr>
              <w:t>Notes</w:t>
            </w:r>
          </w:p>
        </w:tc>
      </w:tr>
      <w:tr w:rsidR="00003DB6" w14:paraId="296D60FE"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0FB" w14:textId="78B1546B" w:rsidR="00003DB6" w:rsidRPr="00003DB6" w:rsidRDefault="00ED1EE6" w:rsidP="00ED1EE6">
            <w:pPr>
              <w:pStyle w:val="Heading2"/>
              <w:jc w:val="center"/>
              <w:outlineLvl w:val="1"/>
              <w:rPr>
                <w:b w:val="0"/>
              </w:rPr>
            </w:pPr>
            <w:r>
              <w:rPr>
                <w:b w:val="0"/>
              </w:rPr>
              <w:t>4-5</w:t>
            </w:r>
            <w:r w:rsidR="00003DB6" w:rsidRPr="00003DB6">
              <w:rPr>
                <w:b w:val="0"/>
              </w:rPr>
              <w:t>pm</w:t>
            </w:r>
          </w:p>
        </w:tc>
        <w:tc>
          <w:tcPr>
            <w:tcW w:w="3686" w:type="dxa"/>
            <w:vAlign w:val="bottom"/>
          </w:tcPr>
          <w:p w14:paraId="296D60FC" w14:textId="77777777" w:rsidR="00003DB6" w:rsidRPr="00B0500D" w:rsidRDefault="00003DB6" w:rsidP="0031269C">
            <w:pPr>
              <w:jc w:val="center"/>
              <w:cnfStyle w:val="000000000000" w:firstRow="0" w:lastRow="0" w:firstColumn="0" w:lastColumn="0" w:oddVBand="0" w:evenVBand="0" w:oddHBand="0" w:evenHBand="0" w:firstRowFirstColumn="0" w:firstRowLastColumn="0" w:lastRowFirstColumn="0" w:lastRowLastColumn="0"/>
            </w:pPr>
          </w:p>
        </w:tc>
        <w:tc>
          <w:tcPr>
            <w:tcW w:w="3860" w:type="dxa"/>
          </w:tcPr>
          <w:p w14:paraId="296D60FD" w14:textId="77777777" w:rsidR="00003DB6" w:rsidRDefault="00003DB6" w:rsidP="0031269C">
            <w:pPr>
              <w:jc w:val="center"/>
              <w:cnfStyle w:val="000000000000" w:firstRow="0" w:lastRow="0" w:firstColumn="0" w:lastColumn="0" w:oddVBand="0" w:evenVBand="0" w:oddHBand="0" w:evenHBand="0" w:firstRowFirstColumn="0" w:firstRowLastColumn="0" w:lastRowFirstColumn="0" w:lastRowLastColumn="0"/>
            </w:pPr>
          </w:p>
        </w:tc>
      </w:tr>
      <w:tr w:rsidR="00ED1EE6" w:rsidRPr="00B0500D" w14:paraId="296D6102"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0FF" w14:textId="451EC5C8" w:rsidR="00ED1EE6" w:rsidRPr="00003DB6" w:rsidRDefault="00ED1EE6" w:rsidP="00ED1EE6">
            <w:pPr>
              <w:pStyle w:val="Heading2"/>
              <w:jc w:val="center"/>
              <w:outlineLvl w:val="1"/>
              <w:rPr>
                <w:b w:val="0"/>
              </w:rPr>
            </w:pPr>
            <w:r>
              <w:rPr>
                <w:b w:val="0"/>
              </w:rPr>
              <w:t>5-</w:t>
            </w:r>
            <w:r w:rsidRPr="00003DB6">
              <w:rPr>
                <w:b w:val="0"/>
              </w:rPr>
              <w:t>6pm</w:t>
            </w:r>
          </w:p>
        </w:tc>
        <w:tc>
          <w:tcPr>
            <w:tcW w:w="3686" w:type="dxa"/>
            <w:vAlign w:val="bottom"/>
          </w:tcPr>
          <w:p w14:paraId="296D6100" w14:textId="77777777" w:rsidR="00ED1EE6" w:rsidRPr="00B0500D" w:rsidRDefault="00ED1EE6" w:rsidP="00ED1EE6">
            <w:pPr>
              <w:cnfStyle w:val="000000000000" w:firstRow="0" w:lastRow="0" w:firstColumn="0" w:lastColumn="0" w:oddVBand="0" w:evenVBand="0" w:oddHBand="0" w:evenHBand="0" w:firstRowFirstColumn="0" w:firstRowLastColumn="0" w:lastRowFirstColumn="0" w:lastRowLastColumn="0"/>
            </w:pPr>
          </w:p>
        </w:tc>
        <w:tc>
          <w:tcPr>
            <w:tcW w:w="3860" w:type="dxa"/>
          </w:tcPr>
          <w:p w14:paraId="296D6101" w14:textId="77777777" w:rsidR="00ED1EE6" w:rsidRPr="00B0500D" w:rsidRDefault="00ED1EE6" w:rsidP="00ED1EE6">
            <w:pPr>
              <w:cnfStyle w:val="000000000000" w:firstRow="0" w:lastRow="0" w:firstColumn="0" w:lastColumn="0" w:oddVBand="0" w:evenVBand="0" w:oddHBand="0" w:evenHBand="0" w:firstRowFirstColumn="0" w:firstRowLastColumn="0" w:lastRowFirstColumn="0" w:lastRowLastColumn="0"/>
            </w:pPr>
          </w:p>
        </w:tc>
      </w:tr>
      <w:tr w:rsidR="00ED1EE6" w:rsidRPr="00B0500D" w14:paraId="296D6106"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103" w14:textId="4C4B929E" w:rsidR="00ED1EE6" w:rsidRPr="00003DB6" w:rsidRDefault="00ED1EE6" w:rsidP="00ED1EE6">
            <w:pPr>
              <w:pStyle w:val="Heading2"/>
              <w:jc w:val="center"/>
              <w:outlineLvl w:val="1"/>
              <w:rPr>
                <w:b w:val="0"/>
              </w:rPr>
            </w:pPr>
            <w:r>
              <w:rPr>
                <w:b w:val="0"/>
              </w:rPr>
              <w:t>6-</w:t>
            </w:r>
            <w:r w:rsidRPr="00003DB6">
              <w:rPr>
                <w:b w:val="0"/>
              </w:rPr>
              <w:t>7pm</w:t>
            </w:r>
          </w:p>
        </w:tc>
        <w:tc>
          <w:tcPr>
            <w:tcW w:w="3686" w:type="dxa"/>
            <w:vAlign w:val="bottom"/>
          </w:tcPr>
          <w:p w14:paraId="296D6104" w14:textId="77777777" w:rsidR="00ED1EE6" w:rsidRPr="00B0500D" w:rsidRDefault="00ED1EE6" w:rsidP="00ED1EE6">
            <w:pPr>
              <w:cnfStyle w:val="000000000000" w:firstRow="0" w:lastRow="0" w:firstColumn="0" w:lastColumn="0" w:oddVBand="0" w:evenVBand="0" w:oddHBand="0" w:evenHBand="0" w:firstRowFirstColumn="0" w:firstRowLastColumn="0" w:lastRowFirstColumn="0" w:lastRowLastColumn="0"/>
            </w:pPr>
          </w:p>
        </w:tc>
        <w:tc>
          <w:tcPr>
            <w:tcW w:w="3860" w:type="dxa"/>
          </w:tcPr>
          <w:p w14:paraId="296D6105" w14:textId="77777777" w:rsidR="00ED1EE6" w:rsidRPr="00B0500D" w:rsidRDefault="00ED1EE6" w:rsidP="00ED1EE6">
            <w:pPr>
              <w:cnfStyle w:val="000000000000" w:firstRow="0" w:lastRow="0" w:firstColumn="0" w:lastColumn="0" w:oddVBand="0" w:evenVBand="0" w:oddHBand="0" w:evenHBand="0" w:firstRowFirstColumn="0" w:firstRowLastColumn="0" w:lastRowFirstColumn="0" w:lastRowLastColumn="0"/>
            </w:pPr>
          </w:p>
        </w:tc>
      </w:tr>
      <w:tr w:rsidR="00ED1EE6" w:rsidRPr="00B0500D" w14:paraId="296D610A"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107" w14:textId="0659023F" w:rsidR="00ED1EE6" w:rsidRPr="00003DB6" w:rsidRDefault="00ED1EE6" w:rsidP="00ED1EE6">
            <w:pPr>
              <w:pStyle w:val="Heading2"/>
              <w:jc w:val="center"/>
              <w:outlineLvl w:val="1"/>
              <w:rPr>
                <w:b w:val="0"/>
              </w:rPr>
            </w:pPr>
            <w:r>
              <w:rPr>
                <w:b w:val="0"/>
              </w:rPr>
              <w:t>7-</w:t>
            </w:r>
            <w:r w:rsidRPr="00003DB6">
              <w:rPr>
                <w:b w:val="0"/>
              </w:rPr>
              <w:t>8pm</w:t>
            </w:r>
          </w:p>
        </w:tc>
        <w:tc>
          <w:tcPr>
            <w:tcW w:w="3686" w:type="dxa"/>
            <w:vAlign w:val="bottom"/>
          </w:tcPr>
          <w:p w14:paraId="296D6108" w14:textId="77777777" w:rsidR="00ED1EE6" w:rsidRPr="00B0500D" w:rsidRDefault="00ED1EE6" w:rsidP="00ED1EE6">
            <w:pPr>
              <w:cnfStyle w:val="000000000000" w:firstRow="0" w:lastRow="0" w:firstColumn="0" w:lastColumn="0" w:oddVBand="0" w:evenVBand="0" w:oddHBand="0" w:evenHBand="0" w:firstRowFirstColumn="0" w:firstRowLastColumn="0" w:lastRowFirstColumn="0" w:lastRowLastColumn="0"/>
            </w:pPr>
          </w:p>
        </w:tc>
        <w:tc>
          <w:tcPr>
            <w:tcW w:w="3860" w:type="dxa"/>
          </w:tcPr>
          <w:p w14:paraId="296D6109" w14:textId="77777777" w:rsidR="00ED1EE6" w:rsidRPr="00B0500D" w:rsidRDefault="00ED1EE6" w:rsidP="00ED1EE6">
            <w:pPr>
              <w:cnfStyle w:val="000000000000" w:firstRow="0" w:lastRow="0" w:firstColumn="0" w:lastColumn="0" w:oddVBand="0" w:evenVBand="0" w:oddHBand="0" w:evenHBand="0" w:firstRowFirstColumn="0" w:firstRowLastColumn="0" w:lastRowFirstColumn="0" w:lastRowLastColumn="0"/>
            </w:pPr>
          </w:p>
        </w:tc>
      </w:tr>
      <w:tr w:rsidR="00ED1EE6" w:rsidRPr="00B0500D" w14:paraId="296D610E"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10B" w14:textId="6B61ACE3" w:rsidR="00ED1EE6" w:rsidRPr="00003DB6" w:rsidRDefault="00ED1EE6" w:rsidP="00ED1EE6">
            <w:pPr>
              <w:pStyle w:val="Heading2"/>
              <w:jc w:val="center"/>
              <w:outlineLvl w:val="1"/>
              <w:rPr>
                <w:b w:val="0"/>
              </w:rPr>
            </w:pPr>
            <w:r>
              <w:rPr>
                <w:b w:val="0"/>
              </w:rPr>
              <w:t>8-</w:t>
            </w:r>
            <w:r w:rsidRPr="00003DB6">
              <w:rPr>
                <w:b w:val="0"/>
              </w:rPr>
              <w:t>9pm</w:t>
            </w:r>
          </w:p>
        </w:tc>
        <w:tc>
          <w:tcPr>
            <w:tcW w:w="3686" w:type="dxa"/>
            <w:vAlign w:val="bottom"/>
          </w:tcPr>
          <w:p w14:paraId="296D610C" w14:textId="77777777" w:rsidR="00ED1EE6" w:rsidRPr="00B0500D" w:rsidRDefault="00ED1EE6" w:rsidP="00ED1EE6">
            <w:pPr>
              <w:cnfStyle w:val="000000000000" w:firstRow="0" w:lastRow="0" w:firstColumn="0" w:lastColumn="0" w:oddVBand="0" w:evenVBand="0" w:oddHBand="0" w:evenHBand="0" w:firstRowFirstColumn="0" w:firstRowLastColumn="0" w:lastRowFirstColumn="0" w:lastRowLastColumn="0"/>
            </w:pPr>
          </w:p>
        </w:tc>
        <w:tc>
          <w:tcPr>
            <w:tcW w:w="3860" w:type="dxa"/>
          </w:tcPr>
          <w:p w14:paraId="296D610D" w14:textId="77777777" w:rsidR="00ED1EE6" w:rsidRPr="00B0500D" w:rsidRDefault="00ED1EE6" w:rsidP="00ED1EE6">
            <w:pPr>
              <w:cnfStyle w:val="000000000000" w:firstRow="0" w:lastRow="0" w:firstColumn="0" w:lastColumn="0" w:oddVBand="0" w:evenVBand="0" w:oddHBand="0" w:evenHBand="0" w:firstRowFirstColumn="0" w:firstRowLastColumn="0" w:lastRowFirstColumn="0" w:lastRowLastColumn="0"/>
            </w:pPr>
          </w:p>
        </w:tc>
      </w:tr>
      <w:tr w:rsidR="00ED1EE6" w:rsidRPr="00B0500D" w14:paraId="296D6112"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10F" w14:textId="329F12FA" w:rsidR="00ED1EE6" w:rsidRPr="00003DB6" w:rsidRDefault="00ED1EE6" w:rsidP="00ED1EE6">
            <w:pPr>
              <w:pStyle w:val="Heading2"/>
              <w:jc w:val="center"/>
              <w:outlineLvl w:val="1"/>
              <w:rPr>
                <w:b w:val="0"/>
              </w:rPr>
            </w:pPr>
            <w:r>
              <w:rPr>
                <w:b w:val="0"/>
              </w:rPr>
              <w:t>9-</w:t>
            </w:r>
            <w:r w:rsidRPr="00003DB6">
              <w:rPr>
                <w:b w:val="0"/>
              </w:rPr>
              <w:t>10pm</w:t>
            </w:r>
          </w:p>
        </w:tc>
        <w:tc>
          <w:tcPr>
            <w:tcW w:w="3686" w:type="dxa"/>
            <w:vAlign w:val="bottom"/>
          </w:tcPr>
          <w:p w14:paraId="296D6110" w14:textId="77777777" w:rsidR="00ED1EE6" w:rsidRPr="00B0500D" w:rsidRDefault="00ED1EE6" w:rsidP="00ED1EE6">
            <w:pPr>
              <w:cnfStyle w:val="000000000000" w:firstRow="0" w:lastRow="0" w:firstColumn="0" w:lastColumn="0" w:oddVBand="0" w:evenVBand="0" w:oddHBand="0" w:evenHBand="0" w:firstRowFirstColumn="0" w:firstRowLastColumn="0" w:lastRowFirstColumn="0" w:lastRowLastColumn="0"/>
            </w:pPr>
          </w:p>
        </w:tc>
        <w:tc>
          <w:tcPr>
            <w:tcW w:w="3860" w:type="dxa"/>
          </w:tcPr>
          <w:p w14:paraId="296D6111" w14:textId="77777777" w:rsidR="00ED1EE6" w:rsidRPr="00B0500D" w:rsidRDefault="00ED1EE6" w:rsidP="00ED1EE6">
            <w:pPr>
              <w:cnfStyle w:val="000000000000" w:firstRow="0" w:lastRow="0" w:firstColumn="0" w:lastColumn="0" w:oddVBand="0" w:evenVBand="0" w:oddHBand="0" w:evenHBand="0" w:firstRowFirstColumn="0" w:firstRowLastColumn="0" w:lastRowFirstColumn="0" w:lastRowLastColumn="0"/>
            </w:pPr>
          </w:p>
        </w:tc>
      </w:tr>
      <w:tr w:rsidR="00ED1EE6" w:rsidRPr="00B0500D" w14:paraId="24FFAECD"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38FDD05B" w14:textId="1BA7CE00" w:rsidR="00ED1EE6" w:rsidRDefault="00ED1EE6" w:rsidP="00ED1EE6">
            <w:pPr>
              <w:pStyle w:val="Heading2"/>
              <w:jc w:val="center"/>
              <w:outlineLvl w:val="1"/>
              <w:rPr>
                <w:b w:val="0"/>
              </w:rPr>
            </w:pPr>
            <w:r>
              <w:rPr>
                <w:b w:val="0"/>
              </w:rPr>
              <w:t>10-</w:t>
            </w:r>
            <w:r w:rsidRPr="00003DB6">
              <w:rPr>
                <w:b w:val="0"/>
              </w:rPr>
              <w:t>11pm</w:t>
            </w:r>
          </w:p>
        </w:tc>
        <w:tc>
          <w:tcPr>
            <w:tcW w:w="3686" w:type="dxa"/>
            <w:vAlign w:val="bottom"/>
          </w:tcPr>
          <w:p w14:paraId="7C2F1031" w14:textId="77777777" w:rsidR="00ED1EE6" w:rsidRPr="00B0500D" w:rsidRDefault="00ED1EE6" w:rsidP="00ED1EE6">
            <w:pPr>
              <w:cnfStyle w:val="000000000000" w:firstRow="0" w:lastRow="0" w:firstColumn="0" w:lastColumn="0" w:oddVBand="0" w:evenVBand="0" w:oddHBand="0" w:evenHBand="0" w:firstRowFirstColumn="0" w:firstRowLastColumn="0" w:lastRowFirstColumn="0" w:lastRowLastColumn="0"/>
            </w:pPr>
          </w:p>
        </w:tc>
        <w:tc>
          <w:tcPr>
            <w:tcW w:w="3860" w:type="dxa"/>
          </w:tcPr>
          <w:p w14:paraId="348D1F8A" w14:textId="77777777" w:rsidR="00ED1EE6" w:rsidRPr="00B0500D" w:rsidRDefault="00ED1EE6" w:rsidP="00ED1EE6">
            <w:pPr>
              <w:cnfStyle w:val="000000000000" w:firstRow="0" w:lastRow="0" w:firstColumn="0" w:lastColumn="0" w:oddVBand="0" w:evenVBand="0" w:oddHBand="0" w:evenHBand="0" w:firstRowFirstColumn="0" w:firstRowLastColumn="0" w:lastRowFirstColumn="0" w:lastRowLastColumn="0"/>
            </w:pPr>
          </w:p>
        </w:tc>
      </w:tr>
      <w:tr w:rsidR="00ED1EE6" w:rsidRPr="00B0500D" w14:paraId="0D691C3E"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1B9FF75F" w14:textId="146D1CAA" w:rsidR="00ED1EE6" w:rsidRDefault="00ED1EE6" w:rsidP="00ED1EE6">
            <w:pPr>
              <w:pStyle w:val="Heading2"/>
              <w:jc w:val="center"/>
              <w:outlineLvl w:val="1"/>
              <w:rPr>
                <w:b w:val="0"/>
              </w:rPr>
            </w:pPr>
            <w:r>
              <w:rPr>
                <w:b w:val="0"/>
              </w:rPr>
              <w:t>11-12am</w:t>
            </w:r>
          </w:p>
        </w:tc>
        <w:tc>
          <w:tcPr>
            <w:tcW w:w="3686" w:type="dxa"/>
            <w:vAlign w:val="bottom"/>
          </w:tcPr>
          <w:p w14:paraId="62E1C955" w14:textId="77777777" w:rsidR="00ED1EE6" w:rsidRPr="00B0500D" w:rsidRDefault="00ED1EE6" w:rsidP="00ED1EE6">
            <w:pPr>
              <w:cnfStyle w:val="000000000000" w:firstRow="0" w:lastRow="0" w:firstColumn="0" w:lastColumn="0" w:oddVBand="0" w:evenVBand="0" w:oddHBand="0" w:evenHBand="0" w:firstRowFirstColumn="0" w:firstRowLastColumn="0" w:lastRowFirstColumn="0" w:lastRowLastColumn="0"/>
            </w:pPr>
          </w:p>
        </w:tc>
        <w:tc>
          <w:tcPr>
            <w:tcW w:w="3860" w:type="dxa"/>
          </w:tcPr>
          <w:p w14:paraId="0AF5A935" w14:textId="77777777" w:rsidR="00ED1EE6" w:rsidRPr="00B0500D" w:rsidRDefault="00ED1EE6" w:rsidP="00ED1EE6">
            <w:pPr>
              <w:cnfStyle w:val="000000000000" w:firstRow="0" w:lastRow="0" w:firstColumn="0" w:lastColumn="0" w:oddVBand="0" w:evenVBand="0" w:oddHBand="0" w:evenHBand="0" w:firstRowFirstColumn="0" w:firstRowLastColumn="0" w:lastRowFirstColumn="0" w:lastRowLastColumn="0"/>
            </w:pPr>
          </w:p>
        </w:tc>
      </w:tr>
    </w:tbl>
    <w:p w14:paraId="296D6113" w14:textId="77777777" w:rsidR="00003DB6" w:rsidRDefault="00003DB6">
      <w:pPr>
        <w:rPr>
          <w:rFonts w:asciiTheme="majorHAnsi" w:hAnsiTheme="majorHAnsi"/>
          <w:b/>
          <w:color w:val="546D7A" w:themeColor="background2" w:themeShade="80"/>
          <w:sz w:val="20"/>
        </w:rPr>
      </w:pPr>
    </w:p>
    <w:p w14:paraId="296D6114" w14:textId="77777777" w:rsidR="00B30390" w:rsidRDefault="00B30390">
      <w:pPr>
        <w:rPr>
          <w:rFonts w:asciiTheme="majorHAnsi" w:hAnsiTheme="majorHAnsi"/>
          <w:b/>
          <w:color w:val="546D7A" w:themeColor="background2" w:themeShade="80"/>
          <w:sz w:val="20"/>
        </w:rPr>
      </w:pPr>
    </w:p>
    <w:p w14:paraId="07C9AFF3" w14:textId="77777777" w:rsidR="00860A93" w:rsidRDefault="00860A93">
      <w:pPr>
        <w:rPr>
          <w:rFonts w:asciiTheme="majorHAnsi" w:hAnsiTheme="majorHAnsi"/>
          <w:b/>
          <w:color w:val="546D7A" w:themeColor="background2" w:themeShade="80"/>
          <w:sz w:val="20"/>
        </w:rPr>
      </w:pPr>
    </w:p>
    <w:tbl>
      <w:tblPr>
        <w:tblStyle w:val="GridTable1Light-Accent3"/>
        <w:tblW w:w="0" w:type="auto"/>
        <w:tblLook w:val="0480" w:firstRow="0" w:lastRow="0" w:firstColumn="1" w:lastColumn="0" w:noHBand="0" w:noVBand="1"/>
      </w:tblPr>
      <w:tblGrid>
        <w:gridCol w:w="1074"/>
        <w:gridCol w:w="3686"/>
        <w:gridCol w:w="3860"/>
      </w:tblGrid>
      <w:tr w:rsidR="00003DB6" w14:paraId="296D6116" w14:textId="77777777" w:rsidTr="0031269C">
        <w:tc>
          <w:tcPr>
            <w:cnfStyle w:val="001000000000" w:firstRow="0" w:lastRow="0" w:firstColumn="1" w:lastColumn="0" w:oddVBand="0" w:evenVBand="0" w:oddHBand="0" w:evenHBand="0" w:firstRowFirstColumn="0" w:firstRowLastColumn="0" w:lastRowFirstColumn="0" w:lastRowLastColumn="0"/>
            <w:tcW w:w="8630" w:type="dxa"/>
            <w:gridSpan w:val="3"/>
            <w:shd w:val="clear" w:color="auto" w:fill="4A4F64" w:themeFill="text2" w:themeFillShade="BF"/>
            <w:vAlign w:val="bottom"/>
          </w:tcPr>
          <w:p w14:paraId="296D6115" w14:textId="77777777" w:rsidR="00003DB6" w:rsidRDefault="00003DB6" w:rsidP="0031269C">
            <w:r>
              <w:rPr>
                <w:color w:val="FFFFFF" w:themeColor="background1"/>
              </w:rPr>
              <w:t>Saturday</w:t>
            </w:r>
          </w:p>
        </w:tc>
      </w:tr>
      <w:tr w:rsidR="00003DB6" w14:paraId="296D611A" w14:textId="77777777" w:rsidTr="0031269C">
        <w:tc>
          <w:tcPr>
            <w:cnfStyle w:val="001000000000" w:firstRow="0" w:lastRow="0" w:firstColumn="1" w:lastColumn="0" w:oddVBand="0" w:evenVBand="0" w:oddHBand="0" w:evenHBand="0" w:firstRowFirstColumn="0" w:firstRowLastColumn="0" w:lastRowFirstColumn="0" w:lastRowLastColumn="0"/>
            <w:tcW w:w="1075" w:type="dxa"/>
            <w:shd w:val="clear" w:color="auto" w:fill="BFC2CF" w:themeFill="text2" w:themeFillTint="66"/>
            <w:vAlign w:val="bottom"/>
          </w:tcPr>
          <w:p w14:paraId="296D6117" w14:textId="77777777" w:rsidR="00003DB6" w:rsidRDefault="00003DB6" w:rsidP="0031269C">
            <w:pPr>
              <w:pStyle w:val="Heading2"/>
              <w:jc w:val="center"/>
              <w:outlineLvl w:val="1"/>
            </w:pPr>
            <w:r>
              <w:t>Time</w:t>
            </w:r>
          </w:p>
        </w:tc>
        <w:tc>
          <w:tcPr>
            <w:tcW w:w="3690" w:type="dxa"/>
            <w:shd w:val="clear" w:color="auto" w:fill="BFC2CF" w:themeFill="text2" w:themeFillTint="66"/>
            <w:vAlign w:val="bottom"/>
          </w:tcPr>
          <w:p w14:paraId="296D6118" w14:textId="77777777" w:rsidR="00003DB6" w:rsidRPr="00003DB6" w:rsidRDefault="00003DB6" w:rsidP="0031269C">
            <w:pPr>
              <w:jc w:val="center"/>
              <w:cnfStyle w:val="000000000000" w:firstRow="0" w:lastRow="0" w:firstColumn="0" w:lastColumn="0" w:oddVBand="0" w:evenVBand="0" w:oddHBand="0" w:evenHBand="0" w:firstRowFirstColumn="0" w:firstRowLastColumn="0" w:lastRowFirstColumn="0" w:lastRowLastColumn="0"/>
              <w:rPr>
                <w:b/>
              </w:rPr>
            </w:pPr>
            <w:r w:rsidRPr="00003DB6">
              <w:rPr>
                <w:b/>
              </w:rPr>
              <w:t>Activity</w:t>
            </w:r>
          </w:p>
        </w:tc>
        <w:tc>
          <w:tcPr>
            <w:tcW w:w="3865" w:type="dxa"/>
            <w:shd w:val="clear" w:color="auto" w:fill="BFC2CF" w:themeFill="text2" w:themeFillTint="66"/>
          </w:tcPr>
          <w:p w14:paraId="296D6119" w14:textId="77777777" w:rsidR="00003DB6" w:rsidRPr="00003DB6" w:rsidRDefault="00003DB6" w:rsidP="0031269C">
            <w:pPr>
              <w:jc w:val="center"/>
              <w:cnfStyle w:val="000000000000" w:firstRow="0" w:lastRow="0" w:firstColumn="0" w:lastColumn="0" w:oddVBand="0" w:evenVBand="0" w:oddHBand="0" w:evenHBand="0" w:firstRowFirstColumn="0" w:firstRowLastColumn="0" w:lastRowFirstColumn="0" w:lastRowLastColumn="0"/>
              <w:rPr>
                <w:b/>
              </w:rPr>
            </w:pPr>
            <w:r>
              <w:rPr>
                <w:b/>
              </w:rPr>
              <w:t>Notes</w:t>
            </w:r>
          </w:p>
        </w:tc>
      </w:tr>
      <w:tr w:rsidR="00003DB6" w14:paraId="296D611E"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1B" w14:textId="77777777" w:rsidR="00003DB6" w:rsidRPr="00003DB6" w:rsidRDefault="00003DB6" w:rsidP="0031269C">
            <w:pPr>
              <w:pStyle w:val="Heading2"/>
              <w:jc w:val="center"/>
              <w:outlineLvl w:val="1"/>
              <w:rPr>
                <w:b w:val="0"/>
              </w:rPr>
            </w:pPr>
            <w:r>
              <w:rPr>
                <w:b w:val="0"/>
              </w:rPr>
              <w:t>5am</w:t>
            </w:r>
          </w:p>
        </w:tc>
        <w:tc>
          <w:tcPr>
            <w:tcW w:w="3690" w:type="dxa"/>
            <w:vAlign w:val="bottom"/>
          </w:tcPr>
          <w:p w14:paraId="296D611C" w14:textId="77777777" w:rsidR="00003DB6" w:rsidRPr="00B0500D" w:rsidRDefault="00003DB6" w:rsidP="0031269C">
            <w:pPr>
              <w:jc w:val="center"/>
              <w:cnfStyle w:val="000000000000" w:firstRow="0" w:lastRow="0" w:firstColumn="0" w:lastColumn="0" w:oddVBand="0" w:evenVBand="0" w:oddHBand="0" w:evenHBand="0" w:firstRowFirstColumn="0" w:firstRowLastColumn="0" w:lastRowFirstColumn="0" w:lastRowLastColumn="0"/>
            </w:pPr>
          </w:p>
        </w:tc>
        <w:tc>
          <w:tcPr>
            <w:tcW w:w="3865" w:type="dxa"/>
          </w:tcPr>
          <w:p w14:paraId="296D611D" w14:textId="77777777" w:rsidR="00003DB6" w:rsidRDefault="00003DB6" w:rsidP="0031269C">
            <w:pPr>
              <w:jc w:val="center"/>
              <w:cnfStyle w:val="000000000000" w:firstRow="0" w:lastRow="0" w:firstColumn="0" w:lastColumn="0" w:oddVBand="0" w:evenVBand="0" w:oddHBand="0" w:evenHBand="0" w:firstRowFirstColumn="0" w:firstRowLastColumn="0" w:lastRowFirstColumn="0" w:lastRowLastColumn="0"/>
            </w:pPr>
          </w:p>
        </w:tc>
      </w:tr>
      <w:tr w:rsidR="00003DB6" w14:paraId="296D6122"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1F" w14:textId="6EA897DF" w:rsidR="00003DB6" w:rsidRPr="00003DB6" w:rsidRDefault="00511F86" w:rsidP="0031269C">
            <w:pPr>
              <w:pStyle w:val="Heading2"/>
              <w:jc w:val="center"/>
              <w:outlineLvl w:val="1"/>
              <w:rPr>
                <w:b w:val="0"/>
              </w:rPr>
            </w:pPr>
            <w:r>
              <w:rPr>
                <w:b w:val="0"/>
              </w:rPr>
              <w:t>5-</w:t>
            </w:r>
            <w:r w:rsidR="00003DB6">
              <w:rPr>
                <w:b w:val="0"/>
              </w:rPr>
              <w:t>6am</w:t>
            </w:r>
          </w:p>
        </w:tc>
        <w:tc>
          <w:tcPr>
            <w:tcW w:w="3690" w:type="dxa"/>
            <w:vAlign w:val="bottom"/>
          </w:tcPr>
          <w:p w14:paraId="296D6120" w14:textId="77777777" w:rsidR="00003DB6" w:rsidRPr="00B0500D" w:rsidRDefault="00003DB6" w:rsidP="0031269C">
            <w:pPr>
              <w:jc w:val="center"/>
              <w:cnfStyle w:val="000000000000" w:firstRow="0" w:lastRow="0" w:firstColumn="0" w:lastColumn="0" w:oddVBand="0" w:evenVBand="0" w:oddHBand="0" w:evenHBand="0" w:firstRowFirstColumn="0" w:firstRowLastColumn="0" w:lastRowFirstColumn="0" w:lastRowLastColumn="0"/>
            </w:pPr>
          </w:p>
        </w:tc>
        <w:tc>
          <w:tcPr>
            <w:tcW w:w="3865" w:type="dxa"/>
          </w:tcPr>
          <w:p w14:paraId="296D6121" w14:textId="77777777" w:rsidR="00003DB6" w:rsidRDefault="00003DB6" w:rsidP="0031269C">
            <w:pPr>
              <w:jc w:val="center"/>
              <w:cnfStyle w:val="000000000000" w:firstRow="0" w:lastRow="0" w:firstColumn="0" w:lastColumn="0" w:oddVBand="0" w:evenVBand="0" w:oddHBand="0" w:evenHBand="0" w:firstRowFirstColumn="0" w:firstRowLastColumn="0" w:lastRowFirstColumn="0" w:lastRowLastColumn="0"/>
            </w:pPr>
          </w:p>
        </w:tc>
      </w:tr>
      <w:tr w:rsidR="00003DB6" w:rsidRPr="00B0500D" w14:paraId="296D6126"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23" w14:textId="54D74131" w:rsidR="00003DB6" w:rsidRPr="00003DB6" w:rsidRDefault="00511F86" w:rsidP="00003DB6">
            <w:pPr>
              <w:pStyle w:val="Heading2"/>
              <w:jc w:val="center"/>
              <w:outlineLvl w:val="1"/>
              <w:rPr>
                <w:b w:val="0"/>
              </w:rPr>
            </w:pPr>
            <w:r>
              <w:rPr>
                <w:b w:val="0"/>
              </w:rPr>
              <w:t>6-</w:t>
            </w:r>
            <w:r w:rsidR="00003DB6">
              <w:rPr>
                <w:b w:val="0"/>
              </w:rPr>
              <w:t>7am</w:t>
            </w:r>
          </w:p>
        </w:tc>
        <w:tc>
          <w:tcPr>
            <w:tcW w:w="3690" w:type="dxa"/>
            <w:vAlign w:val="bottom"/>
          </w:tcPr>
          <w:p w14:paraId="296D6124"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25"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2A"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27" w14:textId="60ECE651" w:rsidR="00003DB6" w:rsidRPr="00003DB6" w:rsidRDefault="00511F86" w:rsidP="00003DB6">
            <w:pPr>
              <w:pStyle w:val="Heading2"/>
              <w:jc w:val="center"/>
              <w:outlineLvl w:val="1"/>
              <w:rPr>
                <w:b w:val="0"/>
              </w:rPr>
            </w:pPr>
            <w:r>
              <w:rPr>
                <w:b w:val="0"/>
              </w:rPr>
              <w:t>7-</w:t>
            </w:r>
            <w:r w:rsidR="00003DB6">
              <w:rPr>
                <w:b w:val="0"/>
              </w:rPr>
              <w:t>8am</w:t>
            </w:r>
          </w:p>
        </w:tc>
        <w:tc>
          <w:tcPr>
            <w:tcW w:w="3690" w:type="dxa"/>
            <w:vAlign w:val="bottom"/>
          </w:tcPr>
          <w:p w14:paraId="296D6128"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29"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2E"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2B" w14:textId="7B4C9261" w:rsidR="00003DB6" w:rsidRPr="00003DB6" w:rsidRDefault="00511F86" w:rsidP="00003DB6">
            <w:pPr>
              <w:pStyle w:val="Heading2"/>
              <w:jc w:val="center"/>
              <w:outlineLvl w:val="1"/>
              <w:rPr>
                <w:b w:val="0"/>
              </w:rPr>
            </w:pPr>
            <w:r>
              <w:rPr>
                <w:b w:val="0"/>
              </w:rPr>
              <w:t>8-</w:t>
            </w:r>
            <w:r w:rsidR="00003DB6">
              <w:rPr>
                <w:b w:val="0"/>
              </w:rPr>
              <w:t>9am</w:t>
            </w:r>
          </w:p>
        </w:tc>
        <w:tc>
          <w:tcPr>
            <w:tcW w:w="3690" w:type="dxa"/>
            <w:vAlign w:val="bottom"/>
          </w:tcPr>
          <w:p w14:paraId="296D612C" w14:textId="0083F229"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c>
          <w:tcPr>
            <w:tcW w:w="3865" w:type="dxa"/>
          </w:tcPr>
          <w:p w14:paraId="296D612D" w14:textId="58AFBB2D"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32"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2F" w14:textId="43989517" w:rsidR="00003DB6" w:rsidRPr="00003DB6" w:rsidRDefault="00511F86" w:rsidP="00003DB6">
            <w:pPr>
              <w:pStyle w:val="Heading2"/>
              <w:jc w:val="center"/>
              <w:outlineLvl w:val="1"/>
              <w:rPr>
                <w:b w:val="0"/>
              </w:rPr>
            </w:pPr>
            <w:r>
              <w:rPr>
                <w:b w:val="0"/>
              </w:rPr>
              <w:t>9-</w:t>
            </w:r>
            <w:r w:rsidR="00003DB6">
              <w:rPr>
                <w:b w:val="0"/>
              </w:rPr>
              <w:t>10am</w:t>
            </w:r>
          </w:p>
        </w:tc>
        <w:tc>
          <w:tcPr>
            <w:tcW w:w="3690" w:type="dxa"/>
            <w:vAlign w:val="bottom"/>
          </w:tcPr>
          <w:p w14:paraId="296D6130" w14:textId="4A2F3AC1"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31" w14:textId="6D22BE48"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36"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33" w14:textId="4F9C64F4" w:rsidR="00003DB6" w:rsidRPr="00003DB6" w:rsidRDefault="00511F86" w:rsidP="00003DB6">
            <w:pPr>
              <w:pStyle w:val="Heading2"/>
              <w:jc w:val="center"/>
              <w:outlineLvl w:val="1"/>
              <w:rPr>
                <w:b w:val="0"/>
              </w:rPr>
            </w:pPr>
            <w:r>
              <w:rPr>
                <w:b w:val="0"/>
              </w:rPr>
              <w:t>10-</w:t>
            </w:r>
            <w:r w:rsidR="00003DB6">
              <w:rPr>
                <w:b w:val="0"/>
              </w:rPr>
              <w:t>11am</w:t>
            </w:r>
          </w:p>
        </w:tc>
        <w:tc>
          <w:tcPr>
            <w:tcW w:w="3690" w:type="dxa"/>
            <w:vAlign w:val="bottom"/>
          </w:tcPr>
          <w:p w14:paraId="296D6134" w14:textId="1AC605EB"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35" w14:textId="4B263C78"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3A"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37" w14:textId="3DD9B710" w:rsidR="00003DB6" w:rsidRPr="00003DB6" w:rsidRDefault="00511F86" w:rsidP="00003DB6">
            <w:pPr>
              <w:pStyle w:val="Heading2"/>
              <w:jc w:val="center"/>
              <w:outlineLvl w:val="1"/>
              <w:rPr>
                <w:b w:val="0"/>
              </w:rPr>
            </w:pPr>
            <w:r>
              <w:rPr>
                <w:b w:val="0"/>
              </w:rPr>
              <w:t>11-</w:t>
            </w:r>
            <w:r w:rsidR="00003DB6">
              <w:rPr>
                <w:b w:val="0"/>
              </w:rPr>
              <w:t>12pm</w:t>
            </w:r>
          </w:p>
        </w:tc>
        <w:tc>
          <w:tcPr>
            <w:tcW w:w="3690" w:type="dxa"/>
            <w:vAlign w:val="bottom"/>
          </w:tcPr>
          <w:p w14:paraId="296D6138" w14:textId="55060D7B"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39" w14:textId="1A0DA81C"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3E"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3B" w14:textId="251C07EE" w:rsidR="00003DB6" w:rsidRPr="00003DB6" w:rsidRDefault="00511F86" w:rsidP="00003DB6">
            <w:pPr>
              <w:pStyle w:val="Heading2"/>
              <w:jc w:val="center"/>
              <w:outlineLvl w:val="1"/>
              <w:rPr>
                <w:b w:val="0"/>
              </w:rPr>
            </w:pPr>
            <w:r>
              <w:rPr>
                <w:b w:val="0"/>
              </w:rPr>
              <w:t>12-</w:t>
            </w:r>
            <w:r w:rsidR="00003DB6">
              <w:rPr>
                <w:b w:val="0"/>
              </w:rPr>
              <w:t>1pm</w:t>
            </w:r>
          </w:p>
        </w:tc>
        <w:tc>
          <w:tcPr>
            <w:tcW w:w="3690" w:type="dxa"/>
            <w:vAlign w:val="bottom"/>
          </w:tcPr>
          <w:p w14:paraId="296D613C" w14:textId="34A26F6F"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3D"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42"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3F" w14:textId="3F690496" w:rsidR="00003DB6" w:rsidRPr="00003DB6" w:rsidRDefault="00511F86" w:rsidP="00003DB6">
            <w:pPr>
              <w:pStyle w:val="Heading2"/>
              <w:jc w:val="center"/>
              <w:outlineLvl w:val="1"/>
              <w:rPr>
                <w:b w:val="0"/>
              </w:rPr>
            </w:pPr>
            <w:r>
              <w:rPr>
                <w:b w:val="0"/>
              </w:rPr>
              <w:t>1-</w:t>
            </w:r>
            <w:r w:rsidR="00003DB6">
              <w:rPr>
                <w:b w:val="0"/>
              </w:rPr>
              <w:t>2pm</w:t>
            </w:r>
          </w:p>
        </w:tc>
        <w:tc>
          <w:tcPr>
            <w:tcW w:w="3690" w:type="dxa"/>
            <w:vAlign w:val="bottom"/>
          </w:tcPr>
          <w:p w14:paraId="296D6140" w14:textId="67BB4726"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41" w14:textId="4C6895D9"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46"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43" w14:textId="3AE1C124" w:rsidR="00003DB6" w:rsidRPr="00003DB6" w:rsidRDefault="00511F86" w:rsidP="00003DB6">
            <w:pPr>
              <w:pStyle w:val="Heading2"/>
              <w:jc w:val="center"/>
              <w:outlineLvl w:val="1"/>
              <w:rPr>
                <w:b w:val="0"/>
              </w:rPr>
            </w:pPr>
            <w:r>
              <w:rPr>
                <w:b w:val="0"/>
              </w:rPr>
              <w:t>2-</w:t>
            </w:r>
            <w:r w:rsidR="00003DB6">
              <w:rPr>
                <w:b w:val="0"/>
              </w:rPr>
              <w:t>3pm</w:t>
            </w:r>
          </w:p>
        </w:tc>
        <w:tc>
          <w:tcPr>
            <w:tcW w:w="3690" w:type="dxa"/>
            <w:vAlign w:val="bottom"/>
          </w:tcPr>
          <w:p w14:paraId="296D6144" w14:textId="40DD99C0"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45" w14:textId="20F56F18"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4A"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47" w14:textId="01BB42F8" w:rsidR="00003DB6" w:rsidRPr="00003DB6" w:rsidRDefault="00511F86" w:rsidP="00003DB6">
            <w:pPr>
              <w:pStyle w:val="Heading2"/>
              <w:jc w:val="center"/>
              <w:outlineLvl w:val="1"/>
              <w:rPr>
                <w:b w:val="0"/>
              </w:rPr>
            </w:pPr>
            <w:r>
              <w:rPr>
                <w:b w:val="0"/>
              </w:rPr>
              <w:t>3-</w:t>
            </w:r>
            <w:r w:rsidR="00003DB6">
              <w:rPr>
                <w:b w:val="0"/>
              </w:rPr>
              <w:t>4pm</w:t>
            </w:r>
          </w:p>
        </w:tc>
        <w:tc>
          <w:tcPr>
            <w:tcW w:w="3690" w:type="dxa"/>
            <w:vAlign w:val="bottom"/>
          </w:tcPr>
          <w:p w14:paraId="296D6148" w14:textId="2FF64492"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49" w14:textId="36EE4DAA"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4E"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4B" w14:textId="0804E31D" w:rsidR="00003DB6" w:rsidRPr="00003DB6" w:rsidRDefault="00511F86" w:rsidP="00003DB6">
            <w:pPr>
              <w:pStyle w:val="Heading2"/>
              <w:jc w:val="center"/>
              <w:outlineLvl w:val="1"/>
              <w:rPr>
                <w:b w:val="0"/>
              </w:rPr>
            </w:pPr>
            <w:r>
              <w:rPr>
                <w:b w:val="0"/>
              </w:rPr>
              <w:t>4-</w:t>
            </w:r>
            <w:r w:rsidR="00003DB6">
              <w:rPr>
                <w:b w:val="0"/>
              </w:rPr>
              <w:t>5pm</w:t>
            </w:r>
          </w:p>
        </w:tc>
        <w:tc>
          <w:tcPr>
            <w:tcW w:w="3690" w:type="dxa"/>
            <w:vAlign w:val="bottom"/>
          </w:tcPr>
          <w:p w14:paraId="296D614C" w14:textId="6FCD064D"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4D" w14:textId="3B14F523"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52"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4F" w14:textId="3E8979CC" w:rsidR="00003DB6" w:rsidRPr="00003DB6" w:rsidRDefault="00511F86" w:rsidP="00003DB6">
            <w:pPr>
              <w:pStyle w:val="Heading2"/>
              <w:jc w:val="center"/>
              <w:outlineLvl w:val="1"/>
              <w:rPr>
                <w:b w:val="0"/>
              </w:rPr>
            </w:pPr>
            <w:r>
              <w:rPr>
                <w:b w:val="0"/>
              </w:rPr>
              <w:t>5-</w:t>
            </w:r>
            <w:r w:rsidR="00003DB6" w:rsidRPr="00003DB6">
              <w:rPr>
                <w:b w:val="0"/>
              </w:rPr>
              <w:t>6pm</w:t>
            </w:r>
          </w:p>
        </w:tc>
        <w:tc>
          <w:tcPr>
            <w:tcW w:w="3690" w:type="dxa"/>
            <w:vAlign w:val="bottom"/>
          </w:tcPr>
          <w:p w14:paraId="296D6150"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51"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56"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53" w14:textId="3B1262AA" w:rsidR="00003DB6" w:rsidRPr="00003DB6" w:rsidRDefault="00511F86" w:rsidP="00003DB6">
            <w:pPr>
              <w:pStyle w:val="Heading2"/>
              <w:jc w:val="center"/>
              <w:outlineLvl w:val="1"/>
              <w:rPr>
                <w:b w:val="0"/>
              </w:rPr>
            </w:pPr>
            <w:r>
              <w:rPr>
                <w:b w:val="0"/>
              </w:rPr>
              <w:t>6-</w:t>
            </w:r>
            <w:r w:rsidR="00003DB6" w:rsidRPr="00003DB6">
              <w:rPr>
                <w:b w:val="0"/>
              </w:rPr>
              <w:t>7pm</w:t>
            </w:r>
          </w:p>
        </w:tc>
        <w:tc>
          <w:tcPr>
            <w:tcW w:w="3690" w:type="dxa"/>
            <w:vAlign w:val="bottom"/>
          </w:tcPr>
          <w:p w14:paraId="296D6154"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55"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5A"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57" w14:textId="4B5FDCF6" w:rsidR="00003DB6" w:rsidRPr="00003DB6" w:rsidRDefault="00511F86" w:rsidP="00003DB6">
            <w:pPr>
              <w:pStyle w:val="Heading2"/>
              <w:jc w:val="center"/>
              <w:outlineLvl w:val="1"/>
              <w:rPr>
                <w:b w:val="0"/>
              </w:rPr>
            </w:pPr>
            <w:r>
              <w:rPr>
                <w:b w:val="0"/>
              </w:rPr>
              <w:t>7-</w:t>
            </w:r>
            <w:r w:rsidR="00003DB6" w:rsidRPr="00003DB6">
              <w:rPr>
                <w:b w:val="0"/>
              </w:rPr>
              <w:t>8pm</w:t>
            </w:r>
          </w:p>
        </w:tc>
        <w:tc>
          <w:tcPr>
            <w:tcW w:w="3690" w:type="dxa"/>
            <w:vAlign w:val="bottom"/>
          </w:tcPr>
          <w:p w14:paraId="296D6158"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59"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5E"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5B" w14:textId="37ACB4F7" w:rsidR="00003DB6" w:rsidRPr="00003DB6" w:rsidRDefault="00511F86" w:rsidP="00003DB6">
            <w:pPr>
              <w:pStyle w:val="Heading2"/>
              <w:jc w:val="center"/>
              <w:outlineLvl w:val="1"/>
              <w:rPr>
                <w:b w:val="0"/>
              </w:rPr>
            </w:pPr>
            <w:r>
              <w:rPr>
                <w:b w:val="0"/>
              </w:rPr>
              <w:t>8-</w:t>
            </w:r>
            <w:r w:rsidR="00003DB6" w:rsidRPr="00003DB6">
              <w:rPr>
                <w:b w:val="0"/>
              </w:rPr>
              <w:t>9pm</w:t>
            </w:r>
          </w:p>
        </w:tc>
        <w:tc>
          <w:tcPr>
            <w:tcW w:w="3690" w:type="dxa"/>
            <w:vAlign w:val="bottom"/>
          </w:tcPr>
          <w:p w14:paraId="296D615C"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5D"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62"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5F" w14:textId="77A73B46" w:rsidR="00003DB6" w:rsidRPr="00003DB6" w:rsidRDefault="00511F86" w:rsidP="00003DB6">
            <w:pPr>
              <w:pStyle w:val="Heading2"/>
              <w:jc w:val="center"/>
              <w:outlineLvl w:val="1"/>
              <w:rPr>
                <w:b w:val="0"/>
              </w:rPr>
            </w:pPr>
            <w:r>
              <w:rPr>
                <w:b w:val="0"/>
              </w:rPr>
              <w:t>9-</w:t>
            </w:r>
            <w:r w:rsidR="00003DB6" w:rsidRPr="00003DB6">
              <w:rPr>
                <w:b w:val="0"/>
              </w:rPr>
              <w:t>10pm</w:t>
            </w:r>
          </w:p>
        </w:tc>
        <w:tc>
          <w:tcPr>
            <w:tcW w:w="3690" w:type="dxa"/>
            <w:vAlign w:val="bottom"/>
          </w:tcPr>
          <w:p w14:paraId="296D6160"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61"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66"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63" w14:textId="6599DA93" w:rsidR="00003DB6" w:rsidRPr="00003DB6" w:rsidRDefault="00511F86" w:rsidP="00003DB6">
            <w:pPr>
              <w:pStyle w:val="Heading2"/>
              <w:jc w:val="center"/>
              <w:outlineLvl w:val="1"/>
              <w:rPr>
                <w:b w:val="0"/>
              </w:rPr>
            </w:pPr>
            <w:r>
              <w:rPr>
                <w:b w:val="0"/>
              </w:rPr>
              <w:t>10-</w:t>
            </w:r>
            <w:r w:rsidR="00003DB6" w:rsidRPr="00003DB6">
              <w:rPr>
                <w:b w:val="0"/>
              </w:rPr>
              <w:t>11pm</w:t>
            </w:r>
          </w:p>
        </w:tc>
        <w:tc>
          <w:tcPr>
            <w:tcW w:w="3690" w:type="dxa"/>
            <w:vAlign w:val="bottom"/>
          </w:tcPr>
          <w:p w14:paraId="296D6164"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65"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r w:rsidR="00003DB6" w:rsidRPr="00B0500D" w14:paraId="296D616A"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5" w:type="dxa"/>
            <w:vAlign w:val="bottom"/>
          </w:tcPr>
          <w:p w14:paraId="296D6167" w14:textId="5A6313D7" w:rsidR="00003DB6" w:rsidRPr="00003DB6" w:rsidRDefault="00511F86" w:rsidP="00003DB6">
            <w:pPr>
              <w:pStyle w:val="Heading2"/>
              <w:jc w:val="center"/>
              <w:outlineLvl w:val="1"/>
              <w:rPr>
                <w:b w:val="0"/>
              </w:rPr>
            </w:pPr>
            <w:r>
              <w:rPr>
                <w:b w:val="0"/>
              </w:rPr>
              <w:t>11-</w:t>
            </w:r>
            <w:r w:rsidR="00003DB6">
              <w:rPr>
                <w:b w:val="0"/>
              </w:rPr>
              <w:t>12am</w:t>
            </w:r>
          </w:p>
        </w:tc>
        <w:tc>
          <w:tcPr>
            <w:tcW w:w="3690" w:type="dxa"/>
            <w:vAlign w:val="bottom"/>
          </w:tcPr>
          <w:p w14:paraId="296D6168"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c>
          <w:tcPr>
            <w:tcW w:w="3865" w:type="dxa"/>
          </w:tcPr>
          <w:p w14:paraId="296D6169" w14:textId="77777777" w:rsidR="00003DB6" w:rsidRPr="00B0500D" w:rsidRDefault="00003DB6" w:rsidP="00003DB6">
            <w:pPr>
              <w:cnfStyle w:val="000000000000" w:firstRow="0" w:lastRow="0" w:firstColumn="0" w:lastColumn="0" w:oddVBand="0" w:evenVBand="0" w:oddHBand="0" w:evenHBand="0" w:firstRowFirstColumn="0" w:firstRowLastColumn="0" w:lastRowFirstColumn="0" w:lastRowLastColumn="0"/>
            </w:pPr>
          </w:p>
        </w:tc>
      </w:tr>
    </w:tbl>
    <w:p w14:paraId="296D616B" w14:textId="77777777" w:rsidR="00003DB6" w:rsidRDefault="00003DB6">
      <w:pPr>
        <w:rPr>
          <w:rFonts w:asciiTheme="majorHAnsi" w:hAnsiTheme="majorHAnsi"/>
          <w:b/>
          <w:color w:val="546D7A" w:themeColor="background2" w:themeShade="80"/>
          <w:sz w:val="20"/>
        </w:rPr>
      </w:pPr>
    </w:p>
    <w:p w14:paraId="296D616C" w14:textId="38F16AB1" w:rsidR="00ED1EE6" w:rsidRDefault="00ED1EE6">
      <w:pPr>
        <w:rPr>
          <w:rFonts w:asciiTheme="majorHAnsi" w:hAnsiTheme="majorHAnsi"/>
          <w:b/>
          <w:color w:val="546D7A" w:themeColor="background2" w:themeShade="80"/>
          <w:sz w:val="20"/>
        </w:rPr>
      </w:pPr>
      <w:r>
        <w:rPr>
          <w:rFonts w:asciiTheme="majorHAnsi" w:hAnsiTheme="majorHAnsi"/>
          <w:b/>
          <w:color w:val="546D7A" w:themeColor="background2" w:themeShade="80"/>
          <w:sz w:val="20"/>
        </w:rPr>
        <w:br w:type="page"/>
      </w:r>
    </w:p>
    <w:p w14:paraId="2096E657" w14:textId="77777777" w:rsidR="00B30390" w:rsidRDefault="00B30390">
      <w:pPr>
        <w:rPr>
          <w:rFonts w:asciiTheme="majorHAnsi" w:hAnsiTheme="majorHAnsi"/>
          <w:b/>
          <w:color w:val="546D7A" w:themeColor="background2" w:themeShade="80"/>
          <w:sz w:val="20"/>
        </w:rPr>
      </w:pPr>
    </w:p>
    <w:p w14:paraId="580F4982" w14:textId="77777777" w:rsidR="00ED1EE6" w:rsidRDefault="00ED1EE6">
      <w:pPr>
        <w:rPr>
          <w:rFonts w:asciiTheme="majorHAnsi" w:hAnsiTheme="majorHAnsi"/>
          <w:b/>
          <w:color w:val="546D7A" w:themeColor="background2" w:themeShade="80"/>
          <w:sz w:val="20"/>
        </w:rPr>
      </w:pPr>
    </w:p>
    <w:tbl>
      <w:tblPr>
        <w:tblStyle w:val="GridTable1Light-Accent3"/>
        <w:tblW w:w="0" w:type="auto"/>
        <w:tblLook w:val="0480" w:firstRow="0" w:lastRow="0" w:firstColumn="1" w:lastColumn="0" w:noHBand="0" w:noVBand="1"/>
      </w:tblPr>
      <w:tblGrid>
        <w:gridCol w:w="1074"/>
        <w:gridCol w:w="3686"/>
        <w:gridCol w:w="3860"/>
      </w:tblGrid>
      <w:tr w:rsidR="00003DB6" w14:paraId="296D616E" w14:textId="77777777" w:rsidTr="00ED1EE6">
        <w:tc>
          <w:tcPr>
            <w:cnfStyle w:val="001000000000" w:firstRow="0" w:lastRow="0" w:firstColumn="1" w:lastColumn="0" w:oddVBand="0" w:evenVBand="0" w:oddHBand="0" w:evenHBand="0" w:firstRowFirstColumn="0" w:firstRowLastColumn="0" w:lastRowFirstColumn="0" w:lastRowLastColumn="0"/>
            <w:tcW w:w="8620" w:type="dxa"/>
            <w:gridSpan w:val="3"/>
            <w:shd w:val="clear" w:color="auto" w:fill="4A4F64" w:themeFill="text2" w:themeFillShade="BF"/>
            <w:vAlign w:val="bottom"/>
          </w:tcPr>
          <w:p w14:paraId="296D616D" w14:textId="1A2E86C1" w:rsidR="00003DB6" w:rsidRDefault="00ED1EE6" w:rsidP="0031269C">
            <w:r>
              <w:rPr>
                <w:color w:val="FFFFFF" w:themeColor="background1"/>
              </w:rPr>
              <w:t>Sun</w:t>
            </w:r>
            <w:r w:rsidR="00003DB6">
              <w:rPr>
                <w:color w:val="FFFFFF" w:themeColor="background1"/>
              </w:rPr>
              <w:t>day</w:t>
            </w:r>
          </w:p>
        </w:tc>
      </w:tr>
      <w:tr w:rsidR="00003DB6" w14:paraId="296D6172" w14:textId="77777777" w:rsidTr="00ED1EE6">
        <w:tc>
          <w:tcPr>
            <w:cnfStyle w:val="001000000000" w:firstRow="0" w:lastRow="0" w:firstColumn="1" w:lastColumn="0" w:oddVBand="0" w:evenVBand="0" w:oddHBand="0" w:evenHBand="0" w:firstRowFirstColumn="0" w:firstRowLastColumn="0" w:lastRowFirstColumn="0" w:lastRowLastColumn="0"/>
            <w:tcW w:w="1074" w:type="dxa"/>
            <w:shd w:val="clear" w:color="auto" w:fill="BFC2CF" w:themeFill="text2" w:themeFillTint="66"/>
            <w:vAlign w:val="bottom"/>
          </w:tcPr>
          <w:p w14:paraId="296D616F" w14:textId="77777777" w:rsidR="00003DB6" w:rsidRDefault="00003DB6" w:rsidP="0031269C">
            <w:pPr>
              <w:pStyle w:val="Heading2"/>
              <w:jc w:val="center"/>
              <w:outlineLvl w:val="1"/>
            </w:pPr>
            <w:r>
              <w:t>Time</w:t>
            </w:r>
          </w:p>
        </w:tc>
        <w:tc>
          <w:tcPr>
            <w:tcW w:w="3686" w:type="dxa"/>
            <w:shd w:val="clear" w:color="auto" w:fill="BFC2CF" w:themeFill="text2" w:themeFillTint="66"/>
            <w:vAlign w:val="bottom"/>
          </w:tcPr>
          <w:p w14:paraId="296D6170" w14:textId="77777777" w:rsidR="00003DB6" w:rsidRPr="00003DB6" w:rsidRDefault="00003DB6" w:rsidP="0031269C">
            <w:pPr>
              <w:jc w:val="center"/>
              <w:cnfStyle w:val="000000000000" w:firstRow="0" w:lastRow="0" w:firstColumn="0" w:lastColumn="0" w:oddVBand="0" w:evenVBand="0" w:oddHBand="0" w:evenHBand="0" w:firstRowFirstColumn="0" w:firstRowLastColumn="0" w:lastRowFirstColumn="0" w:lastRowLastColumn="0"/>
              <w:rPr>
                <w:b/>
              </w:rPr>
            </w:pPr>
            <w:r w:rsidRPr="00003DB6">
              <w:rPr>
                <w:b/>
              </w:rPr>
              <w:t>Activity</w:t>
            </w:r>
          </w:p>
        </w:tc>
        <w:tc>
          <w:tcPr>
            <w:tcW w:w="3860" w:type="dxa"/>
            <w:shd w:val="clear" w:color="auto" w:fill="BFC2CF" w:themeFill="text2" w:themeFillTint="66"/>
          </w:tcPr>
          <w:p w14:paraId="296D6171" w14:textId="77777777" w:rsidR="00003DB6" w:rsidRPr="00003DB6" w:rsidRDefault="00003DB6" w:rsidP="0031269C">
            <w:pPr>
              <w:jc w:val="center"/>
              <w:cnfStyle w:val="000000000000" w:firstRow="0" w:lastRow="0" w:firstColumn="0" w:lastColumn="0" w:oddVBand="0" w:evenVBand="0" w:oddHBand="0" w:evenHBand="0" w:firstRowFirstColumn="0" w:firstRowLastColumn="0" w:lastRowFirstColumn="0" w:lastRowLastColumn="0"/>
              <w:rPr>
                <w:b/>
              </w:rPr>
            </w:pPr>
            <w:r>
              <w:rPr>
                <w:b/>
              </w:rPr>
              <w:t>Notes</w:t>
            </w:r>
          </w:p>
        </w:tc>
      </w:tr>
      <w:tr w:rsidR="00003DB6" w14:paraId="296D6176"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173" w14:textId="77777777" w:rsidR="00003DB6" w:rsidRPr="00003DB6" w:rsidRDefault="00003DB6" w:rsidP="0031269C">
            <w:pPr>
              <w:pStyle w:val="Heading2"/>
              <w:jc w:val="center"/>
              <w:outlineLvl w:val="1"/>
              <w:rPr>
                <w:b w:val="0"/>
              </w:rPr>
            </w:pPr>
            <w:r>
              <w:rPr>
                <w:b w:val="0"/>
              </w:rPr>
              <w:t>5am</w:t>
            </w:r>
          </w:p>
        </w:tc>
        <w:tc>
          <w:tcPr>
            <w:tcW w:w="3686" w:type="dxa"/>
            <w:vAlign w:val="bottom"/>
          </w:tcPr>
          <w:p w14:paraId="296D6174" w14:textId="77777777" w:rsidR="00003DB6" w:rsidRPr="00B0500D" w:rsidRDefault="00003DB6" w:rsidP="0031269C">
            <w:pPr>
              <w:jc w:val="center"/>
              <w:cnfStyle w:val="000000000000" w:firstRow="0" w:lastRow="0" w:firstColumn="0" w:lastColumn="0" w:oddVBand="0" w:evenVBand="0" w:oddHBand="0" w:evenHBand="0" w:firstRowFirstColumn="0" w:firstRowLastColumn="0" w:lastRowFirstColumn="0" w:lastRowLastColumn="0"/>
            </w:pPr>
          </w:p>
        </w:tc>
        <w:tc>
          <w:tcPr>
            <w:tcW w:w="3860" w:type="dxa"/>
          </w:tcPr>
          <w:p w14:paraId="296D6175" w14:textId="77777777" w:rsidR="00003DB6" w:rsidRDefault="00003DB6" w:rsidP="0031269C">
            <w:pPr>
              <w:jc w:val="center"/>
              <w:cnfStyle w:val="000000000000" w:firstRow="0" w:lastRow="0" w:firstColumn="0" w:lastColumn="0" w:oddVBand="0" w:evenVBand="0" w:oddHBand="0" w:evenHBand="0" w:firstRowFirstColumn="0" w:firstRowLastColumn="0" w:lastRowFirstColumn="0" w:lastRowLastColumn="0"/>
            </w:pPr>
          </w:p>
        </w:tc>
      </w:tr>
      <w:tr w:rsidR="00003DB6" w14:paraId="296D617A"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177" w14:textId="25FD022A" w:rsidR="00003DB6" w:rsidRPr="00003DB6" w:rsidRDefault="00511F86" w:rsidP="0031269C">
            <w:pPr>
              <w:pStyle w:val="Heading2"/>
              <w:jc w:val="center"/>
              <w:outlineLvl w:val="1"/>
              <w:rPr>
                <w:b w:val="0"/>
              </w:rPr>
            </w:pPr>
            <w:r>
              <w:rPr>
                <w:b w:val="0"/>
              </w:rPr>
              <w:t>5-</w:t>
            </w:r>
            <w:r w:rsidR="00003DB6">
              <w:rPr>
                <w:b w:val="0"/>
              </w:rPr>
              <w:t>6am</w:t>
            </w:r>
          </w:p>
        </w:tc>
        <w:tc>
          <w:tcPr>
            <w:tcW w:w="3686" w:type="dxa"/>
            <w:vAlign w:val="bottom"/>
          </w:tcPr>
          <w:p w14:paraId="296D6178" w14:textId="77777777" w:rsidR="00003DB6" w:rsidRPr="00B0500D" w:rsidRDefault="00003DB6" w:rsidP="0031269C">
            <w:pPr>
              <w:jc w:val="center"/>
              <w:cnfStyle w:val="000000000000" w:firstRow="0" w:lastRow="0" w:firstColumn="0" w:lastColumn="0" w:oddVBand="0" w:evenVBand="0" w:oddHBand="0" w:evenHBand="0" w:firstRowFirstColumn="0" w:firstRowLastColumn="0" w:lastRowFirstColumn="0" w:lastRowLastColumn="0"/>
            </w:pPr>
          </w:p>
        </w:tc>
        <w:tc>
          <w:tcPr>
            <w:tcW w:w="3860" w:type="dxa"/>
          </w:tcPr>
          <w:p w14:paraId="296D6179" w14:textId="77777777" w:rsidR="00003DB6" w:rsidRDefault="00003DB6" w:rsidP="0031269C">
            <w:pPr>
              <w:jc w:val="center"/>
              <w:cnfStyle w:val="000000000000" w:firstRow="0" w:lastRow="0" w:firstColumn="0" w:lastColumn="0" w:oddVBand="0" w:evenVBand="0" w:oddHBand="0" w:evenHBand="0" w:firstRowFirstColumn="0" w:firstRowLastColumn="0" w:lastRowFirstColumn="0" w:lastRowLastColumn="0"/>
            </w:pPr>
          </w:p>
        </w:tc>
      </w:tr>
      <w:tr w:rsidR="00003DB6" w:rsidRPr="00B0500D" w14:paraId="296D617E"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17B" w14:textId="7648BDAD" w:rsidR="00003DB6" w:rsidRPr="00003DB6" w:rsidRDefault="00511F86" w:rsidP="0031269C">
            <w:pPr>
              <w:pStyle w:val="Heading2"/>
              <w:jc w:val="center"/>
              <w:outlineLvl w:val="1"/>
              <w:rPr>
                <w:b w:val="0"/>
              </w:rPr>
            </w:pPr>
            <w:r>
              <w:rPr>
                <w:b w:val="0"/>
              </w:rPr>
              <w:t>6-</w:t>
            </w:r>
            <w:r w:rsidR="00003DB6">
              <w:rPr>
                <w:b w:val="0"/>
              </w:rPr>
              <w:t>7am</w:t>
            </w:r>
          </w:p>
        </w:tc>
        <w:tc>
          <w:tcPr>
            <w:tcW w:w="3686" w:type="dxa"/>
            <w:vAlign w:val="bottom"/>
          </w:tcPr>
          <w:p w14:paraId="296D617C"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c>
          <w:tcPr>
            <w:tcW w:w="3860" w:type="dxa"/>
          </w:tcPr>
          <w:p w14:paraId="296D617D"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r>
      <w:tr w:rsidR="00003DB6" w:rsidRPr="00B0500D" w14:paraId="296D6182"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17F" w14:textId="5FA18D6E" w:rsidR="00003DB6" w:rsidRPr="00003DB6" w:rsidRDefault="00511F86" w:rsidP="0031269C">
            <w:pPr>
              <w:pStyle w:val="Heading2"/>
              <w:jc w:val="center"/>
              <w:outlineLvl w:val="1"/>
              <w:rPr>
                <w:b w:val="0"/>
              </w:rPr>
            </w:pPr>
            <w:r>
              <w:rPr>
                <w:b w:val="0"/>
              </w:rPr>
              <w:t>7-</w:t>
            </w:r>
            <w:r w:rsidR="00003DB6">
              <w:rPr>
                <w:b w:val="0"/>
              </w:rPr>
              <w:t>8am</w:t>
            </w:r>
          </w:p>
        </w:tc>
        <w:tc>
          <w:tcPr>
            <w:tcW w:w="3686" w:type="dxa"/>
            <w:vAlign w:val="bottom"/>
          </w:tcPr>
          <w:p w14:paraId="296D6180"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c>
          <w:tcPr>
            <w:tcW w:w="3860" w:type="dxa"/>
          </w:tcPr>
          <w:p w14:paraId="296D6181"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r>
      <w:tr w:rsidR="00003DB6" w:rsidRPr="00B0500D" w14:paraId="296D6186"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183" w14:textId="53BBB144" w:rsidR="00003DB6" w:rsidRPr="00003DB6" w:rsidRDefault="00511F86" w:rsidP="0031269C">
            <w:pPr>
              <w:pStyle w:val="Heading2"/>
              <w:jc w:val="center"/>
              <w:outlineLvl w:val="1"/>
              <w:rPr>
                <w:b w:val="0"/>
              </w:rPr>
            </w:pPr>
            <w:r>
              <w:rPr>
                <w:b w:val="0"/>
              </w:rPr>
              <w:t>8-</w:t>
            </w:r>
            <w:r w:rsidR="00003DB6">
              <w:rPr>
                <w:b w:val="0"/>
              </w:rPr>
              <w:t>9am</w:t>
            </w:r>
          </w:p>
        </w:tc>
        <w:tc>
          <w:tcPr>
            <w:tcW w:w="3686" w:type="dxa"/>
            <w:vAlign w:val="bottom"/>
          </w:tcPr>
          <w:p w14:paraId="296D6184"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c>
          <w:tcPr>
            <w:tcW w:w="3860" w:type="dxa"/>
          </w:tcPr>
          <w:p w14:paraId="296D6185"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r>
      <w:tr w:rsidR="00003DB6" w:rsidRPr="00B0500D" w14:paraId="296D618A"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187" w14:textId="628C64A7" w:rsidR="00003DB6" w:rsidRPr="00003DB6" w:rsidRDefault="00511F86" w:rsidP="0031269C">
            <w:pPr>
              <w:pStyle w:val="Heading2"/>
              <w:jc w:val="center"/>
              <w:outlineLvl w:val="1"/>
              <w:rPr>
                <w:b w:val="0"/>
              </w:rPr>
            </w:pPr>
            <w:r>
              <w:rPr>
                <w:b w:val="0"/>
              </w:rPr>
              <w:t>9-</w:t>
            </w:r>
            <w:r w:rsidR="00003DB6">
              <w:rPr>
                <w:b w:val="0"/>
              </w:rPr>
              <w:t>10am</w:t>
            </w:r>
          </w:p>
        </w:tc>
        <w:tc>
          <w:tcPr>
            <w:tcW w:w="3686" w:type="dxa"/>
            <w:vAlign w:val="bottom"/>
          </w:tcPr>
          <w:p w14:paraId="296D6188"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c>
          <w:tcPr>
            <w:tcW w:w="3860" w:type="dxa"/>
          </w:tcPr>
          <w:p w14:paraId="296D6189"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r>
      <w:tr w:rsidR="00003DB6" w:rsidRPr="00B0500D" w14:paraId="296D618E"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18B" w14:textId="3EFE4A89" w:rsidR="00003DB6" w:rsidRPr="00003DB6" w:rsidRDefault="00511F86" w:rsidP="0031269C">
            <w:pPr>
              <w:pStyle w:val="Heading2"/>
              <w:jc w:val="center"/>
              <w:outlineLvl w:val="1"/>
              <w:rPr>
                <w:b w:val="0"/>
              </w:rPr>
            </w:pPr>
            <w:r>
              <w:rPr>
                <w:b w:val="0"/>
              </w:rPr>
              <w:t>10-</w:t>
            </w:r>
            <w:r w:rsidR="00003DB6">
              <w:rPr>
                <w:b w:val="0"/>
              </w:rPr>
              <w:t>11am</w:t>
            </w:r>
          </w:p>
        </w:tc>
        <w:tc>
          <w:tcPr>
            <w:tcW w:w="3686" w:type="dxa"/>
            <w:vAlign w:val="bottom"/>
          </w:tcPr>
          <w:p w14:paraId="296D618C"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c>
          <w:tcPr>
            <w:tcW w:w="3860" w:type="dxa"/>
          </w:tcPr>
          <w:p w14:paraId="296D618D"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r>
      <w:tr w:rsidR="00003DB6" w:rsidRPr="00B0500D" w14:paraId="296D6192"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18F" w14:textId="3C7E4AE1" w:rsidR="00003DB6" w:rsidRPr="00003DB6" w:rsidRDefault="00511F86" w:rsidP="0031269C">
            <w:pPr>
              <w:pStyle w:val="Heading2"/>
              <w:jc w:val="center"/>
              <w:outlineLvl w:val="1"/>
              <w:rPr>
                <w:b w:val="0"/>
              </w:rPr>
            </w:pPr>
            <w:r>
              <w:rPr>
                <w:b w:val="0"/>
              </w:rPr>
              <w:t>11-</w:t>
            </w:r>
            <w:r w:rsidR="00003DB6">
              <w:rPr>
                <w:b w:val="0"/>
              </w:rPr>
              <w:t>12pm</w:t>
            </w:r>
          </w:p>
        </w:tc>
        <w:tc>
          <w:tcPr>
            <w:tcW w:w="3686" w:type="dxa"/>
            <w:vAlign w:val="bottom"/>
          </w:tcPr>
          <w:p w14:paraId="296D6190"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c>
          <w:tcPr>
            <w:tcW w:w="3860" w:type="dxa"/>
          </w:tcPr>
          <w:p w14:paraId="296D6191"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r>
      <w:tr w:rsidR="00003DB6" w:rsidRPr="00B0500D" w14:paraId="296D6196"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193" w14:textId="540B5CCC" w:rsidR="00003DB6" w:rsidRPr="00003DB6" w:rsidRDefault="00511F86" w:rsidP="0031269C">
            <w:pPr>
              <w:pStyle w:val="Heading2"/>
              <w:jc w:val="center"/>
              <w:outlineLvl w:val="1"/>
              <w:rPr>
                <w:b w:val="0"/>
              </w:rPr>
            </w:pPr>
            <w:r>
              <w:rPr>
                <w:b w:val="0"/>
              </w:rPr>
              <w:t>12-</w:t>
            </w:r>
            <w:r w:rsidR="00003DB6">
              <w:rPr>
                <w:b w:val="0"/>
              </w:rPr>
              <w:t>1pm</w:t>
            </w:r>
          </w:p>
        </w:tc>
        <w:tc>
          <w:tcPr>
            <w:tcW w:w="3686" w:type="dxa"/>
            <w:vAlign w:val="bottom"/>
          </w:tcPr>
          <w:p w14:paraId="296D6194"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c>
          <w:tcPr>
            <w:tcW w:w="3860" w:type="dxa"/>
          </w:tcPr>
          <w:p w14:paraId="296D6195"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r>
      <w:tr w:rsidR="00003DB6" w:rsidRPr="00B0500D" w14:paraId="296D619A"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197" w14:textId="52F3EDC0" w:rsidR="00003DB6" w:rsidRPr="00003DB6" w:rsidRDefault="00511F86" w:rsidP="0031269C">
            <w:pPr>
              <w:pStyle w:val="Heading2"/>
              <w:jc w:val="center"/>
              <w:outlineLvl w:val="1"/>
              <w:rPr>
                <w:b w:val="0"/>
              </w:rPr>
            </w:pPr>
            <w:r>
              <w:rPr>
                <w:b w:val="0"/>
              </w:rPr>
              <w:t>1-</w:t>
            </w:r>
            <w:r w:rsidR="00003DB6">
              <w:rPr>
                <w:b w:val="0"/>
              </w:rPr>
              <w:t>2pm</w:t>
            </w:r>
          </w:p>
        </w:tc>
        <w:tc>
          <w:tcPr>
            <w:tcW w:w="3686" w:type="dxa"/>
            <w:vAlign w:val="bottom"/>
          </w:tcPr>
          <w:p w14:paraId="296D6198"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c>
          <w:tcPr>
            <w:tcW w:w="3860" w:type="dxa"/>
          </w:tcPr>
          <w:p w14:paraId="296D6199"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r>
      <w:tr w:rsidR="00003DB6" w:rsidRPr="00B0500D" w14:paraId="296D619E" w14:textId="77777777" w:rsidTr="00ED1EE6">
        <w:trPr>
          <w:trHeight w:val="288"/>
        </w:trPr>
        <w:tc>
          <w:tcPr>
            <w:cnfStyle w:val="001000000000" w:firstRow="0" w:lastRow="0" w:firstColumn="1" w:lastColumn="0" w:oddVBand="0" w:evenVBand="0" w:oddHBand="0" w:evenHBand="0" w:firstRowFirstColumn="0" w:firstRowLastColumn="0" w:lastRowFirstColumn="0" w:lastRowLastColumn="0"/>
            <w:tcW w:w="1074" w:type="dxa"/>
            <w:vAlign w:val="bottom"/>
          </w:tcPr>
          <w:p w14:paraId="296D619B" w14:textId="72F4D150" w:rsidR="00003DB6" w:rsidRPr="00003DB6" w:rsidRDefault="00511F86" w:rsidP="0031269C">
            <w:pPr>
              <w:pStyle w:val="Heading2"/>
              <w:jc w:val="center"/>
              <w:outlineLvl w:val="1"/>
              <w:rPr>
                <w:b w:val="0"/>
              </w:rPr>
            </w:pPr>
            <w:r>
              <w:rPr>
                <w:b w:val="0"/>
              </w:rPr>
              <w:t>2-</w:t>
            </w:r>
            <w:r w:rsidR="00003DB6">
              <w:rPr>
                <w:b w:val="0"/>
              </w:rPr>
              <w:t>3pm</w:t>
            </w:r>
          </w:p>
        </w:tc>
        <w:tc>
          <w:tcPr>
            <w:tcW w:w="3686" w:type="dxa"/>
            <w:vAlign w:val="bottom"/>
          </w:tcPr>
          <w:p w14:paraId="296D619C"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c>
          <w:tcPr>
            <w:tcW w:w="3860" w:type="dxa"/>
          </w:tcPr>
          <w:p w14:paraId="296D619D" w14:textId="77777777" w:rsidR="00003DB6" w:rsidRPr="00B0500D" w:rsidRDefault="00003DB6" w:rsidP="0031269C">
            <w:pPr>
              <w:cnfStyle w:val="000000000000" w:firstRow="0" w:lastRow="0" w:firstColumn="0" w:lastColumn="0" w:oddVBand="0" w:evenVBand="0" w:oddHBand="0" w:evenHBand="0" w:firstRowFirstColumn="0" w:firstRowLastColumn="0" w:lastRowFirstColumn="0" w:lastRowLastColumn="0"/>
            </w:pPr>
          </w:p>
        </w:tc>
      </w:tr>
    </w:tbl>
    <w:p w14:paraId="296D61A7" w14:textId="77777777" w:rsidR="00F37EB3" w:rsidRDefault="00F37EB3">
      <w:pPr>
        <w:rPr>
          <w:rFonts w:asciiTheme="majorHAnsi" w:hAnsiTheme="majorHAnsi"/>
          <w:b/>
          <w:color w:val="546D7A" w:themeColor="background2" w:themeShade="80"/>
          <w:sz w:val="20"/>
        </w:rPr>
      </w:pPr>
    </w:p>
    <w:p w14:paraId="296D61A8" w14:textId="77777777" w:rsidR="00073CA2" w:rsidRPr="002B0BB6" w:rsidRDefault="00073CA2">
      <w:pPr>
        <w:rPr>
          <w:rFonts w:asciiTheme="majorHAnsi" w:hAnsiTheme="majorHAnsi"/>
          <w:b/>
          <w:color w:val="546D7A" w:themeColor="background2" w:themeShade="80"/>
          <w:sz w:val="20"/>
        </w:rPr>
      </w:pPr>
    </w:p>
    <w:p w14:paraId="296D61E2" w14:textId="77777777" w:rsidR="00BA2B1A" w:rsidRDefault="00BA2B1A" w:rsidP="008B7A28"/>
    <w:sectPr w:rsidR="00BA2B1A" w:rsidSect="00803A13">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6216" w14:textId="77777777" w:rsidR="00BB5FE0" w:rsidRDefault="00BB5FE0">
      <w:r>
        <w:separator/>
      </w:r>
    </w:p>
  </w:endnote>
  <w:endnote w:type="continuationSeparator" w:id="0">
    <w:p w14:paraId="296D6217" w14:textId="77777777" w:rsidR="00BB5FE0" w:rsidRDefault="00BB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621D" w14:textId="495F14A7" w:rsidR="00BB5FE0" w:rsidRPr="005C22DF" w:rsidRDefault="00BB5FE0" w:rsidP="005C22DF">
    <w:pPr>
      <w:pStyle w:val="Footer"/>
      <w:jc w:val="center"/>
      <w:rPr>
        <w:b/>
        <w:szCs w:val="20"/>
      </w:rPr>
    </w:pPr>
    <w:r w:rsidRPr="005C22DF">
      <w:rPr>
        <w:b/>
        <w:szCs w:val="20"/>
      </w:rPr>
      <w:t xml:space="preserve">Page </w:t>
    </w:r>
    <w:r w:rsidRPr="005C22DF">
      <w:rPr>
        <w:b/>
        <w:szCs w:val="20"/>
      </w:rPr>
      <w:fldChar w:fldCharType="begin"/>
    </w:r>
    <w:r w:rsidRPr="005C22DF">
      <w:rPr>
        <w:b/>
        <w:szCs w:val="20"/>
      </w:rPr>
      <w:instrText xml:space="preserve"> PAGE </w:instrText>
    </w:r>
    <w:r w:rsidRPr="005C22DF">
      <w:rPr>
        <w:b/>
        <w:szCs w:val="20"/>
      </w:rPr>
      <w:fldChar w:fldCharType="separate"/>
    </w:r>
    <w:r w:rsidR="0028708B">
      <w:rPr>
        <w:b/>
        <w:noProof/>
        <w:szCs w:val="20"/>
      </w:rPr>
      <w:t>4</w:t>
    </w:r>
    <w:r w:rsidRPr="005C22DF">
      <w:rPr>
        <w:b/>
        <w:szCs w:val="20"/>
      </w:rPr>
      <w:fldChar w:fldCharType="end"/>
    </w:r>
    <w:r w:rsidRPr="005C22DF">
      <w:rPr>
        <w:b/>
        <w:szCs w:val="20"/>
      </w:rPr>
      <w:t xml:space="preserve"> of </w:t>
    </w:r>
    <w:r w:rsidRPr="005C22DF">
      <w:rPr>
        <w:b/>
        <w:szCs w:val="20"/>
      </w:rPr>
      <w:fldChar w:fldCharType="begin"/>
    </w:r>
    <w:r w:rsidRPr="005C22DF">
      <w:rPr>
        <w:b/>
        <w:szCs w:val="20"/>
      </w:rPr>
      <w:instrText xml:space="preserve"> NUMPAGES </w:instrText>
    </w:r>
    <w:r w:rsidRPr="005C22DF">
      <w:rPr>
        <w:b/>
        <w:szCs w:val="20"/>
      </w:rPr>
      <w:fldChar w:fldCharType="separate"/>
    </w:r>
    <w:r w:rsidR="0028708B">
      <w:rPr>
        <w:b/>
        <w:noProof/>
        <w:szCs w:val="20"/>
      </w:rPr>
      <w:t>7</w:t>
    </w:r>
    <w:r w:rsidRPr="005C22DF">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6214" w14:textId="77777777" w:rsidR="00BB5FE0" w:rsidRDefault="00BB5FE0">
      <w:r>
        <w:separator/>
      </w:r>
    </w:p>
  </w:footnote>
  <w:footnote w:type="continuationSeparator" w:id="0">
    <w:p w14:paraId="296D6215" w14:textId="77777777" w:rsidR="00BB5FE0" w:rsidRDefault="00BB5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3"/>
      <w:gridCol w:w="5197"/>
    </w:tblGrid>
    <w:tr w:rsidR="00BB5FE0" w14:paraId="296D621B" w14:textId="77777777" w:rsidTr="00767186">
      <w:tc>
        <w:tcPr>
          <w:tcW w:w="3528" w:type="dxa"/>
          <w:vAlign w:val="bottom"/>
        </w:tcPr>
        <w:p w14:paraId="296D6218" w14:textId="77777777" w:rsidR="00BB5FE0" w:rsidRDefault="00BB5FE0" w:rsidP="00803A13">
          <w:pPr>
            <w:rPr>
              <w:noProof/>
            </w:rPr>
          </w:pPr>
          <w:r>
            <w:rPr>
              <w:rFonts w:ascii="Arial" w:hAnsi="Arial" w:cs="Arial"/>
              <w:noProof/>
              <w:color w:val="1020D0"/>
              <w:sz w:val="20"/>
              <w:szCs w:val="20"/>
            </w:rPr>
            <w:drawing>
              <wp:anchor distT="0" distB="0" distL="114300" distR="114300" simplePos="0" relativeHeight="251667968" behindDoc="0" locked="0" layoutInCell="1" allowOverlap="1" wp14:anchorId="296D621E" wp14:editId="296D621F">
                <wp:simplePos x="0" y="0"/>
                <wp:positionH relativeFrom="column">
                  <wp:posOffset>-1905</wp:posOffset>
                </wp:positionH>
                <wp:positionV relativeFrom="paragraph">
                  <wp:posOffset>50165</wp:posOffset>
                </wp:positionV>
                <wp:extent cx="485775" cy="550545"/>
                <wp:effectExtent l="0" t="0" r="0" b="0"/>
                <wp:wrapNone/>
                <wp:docPr id="2" name="Picture 2" descr="http://tse1.mm.bing.net/th?&amp;id=JN.ZHzwGqa3HV1XnCF11geVAw&amp;w=300&amp;h=300&amp;c=0&amp;pid=1.9&amp;rs=0&amp;p=0&amp;r=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ZHzwGqa3HV1XnCF11geVAw&amp;w=300&amp;h=300&amp;c=0&amp;pid=1.9&amp;rs=0&amp;p=0&amp;r=0">
                          <a:hlinkClick r:id="rId1"/>
                        </pic:cNvPr>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550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6D6219" w14:textId="77777777" w:rsidR="00BB5FE0" w:rsidRDefault="00BB5FE0" w:rsidP="00803A13">
          <w:r w:rsidRPr="00803A13">
            <w:rPr>
              <w:noProof/>
            </w:rPr>
            <w:drawing>
              <wp:inline distT="0" distB="0" distL="0" distR="0" wp14:anchorId="296D6220" wp14:editId="296D6221">
                <wp:extent cx="2179019" cy="485140"/>
                <wp:effectExtent l="0" t="0" r="0" b="0"/>
                <wp:docPr id="1" name="Picture 1" descr="Mountai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graphic"/>
                        <pic:cNvPicPr>
                          <a:picLocks noChangeAspect="1" noChangeArrowheads="1"/>
                        </pic:cNvPicPr>
                      </pic:nvPicPr>
                      <pic:blipFill rotWithShape="1">
                        <a:blip r:embed="rId3">
                          <a:duotone>
                            <a:schemeClr val="accent3">
                              <a:shade val="45000"/>
                              <a:satMod val="135000"/>
                            </a:schemeClr>
                            <a:prstClr val="white"/>
                          </a:duotone>
                          <a:extLst>
                            <a:ext uri="{28A0092B-C50C-407E-A947-70E740481C1C}">
                              <a14:useLocalDpi xmlns:a14="http://schemas.microsoft.com/office/drawing/2010/main" val="0"/>
                            </a:ext>
                          </a:extLst>
                        </a:blip>
                        <a:srcRect r="9246"/>
                        <a:stretch/>
                      </pic:blipFill>
                      <pic:spPr bwMode="auto">
                        <a:xfrm>
                          <a:off x="0" y="0"/>
                          <a:ext cx="2229285" cy="4963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28" w:type="dxa"/>
          <w:vAlign w:val="bottom"/>
        </w:tcPr>
        <w:p w14:paraId="296D621A" w14:textId="03E33128" w:rsidR="00BB5FE0" w:rsidRPr="00767186" w:rsidRDefault="00BB5FE0" w:rsidP="00D35D92">
          <w:pPr>
            <w:pStyle w:val="Header"/>
            <w:jc w:val="center"/>
            <w:rPr>
              <w:color w:val="87A0AC" w:themeColor="background2" w:themeShade="BF"/>
            </w:rPr>
          </w:pPr>
          <w:r w:rsidRPr="00767186">
            <w:rPr>
              <w:color w:val="87A0AC" w:themeColor="background2" w:themeShade="BF"/>
            </w:rPr>
            <w:t xml:space="preserve">Troop 97 </w:t>
          </w:r>
          <w:r>
            <w:rPr>
              <w:color w:val="87A0AC" w:themeColor="background2" w:themeShade="BF"/>
            </w:rPr>
            <w:t>Boy Led Trip Plan</w:t>
          </w:r>
        </w:p>
      </w:tc>
    </w:tr>
  </w:tbl>
  <w:p w14:paraId="296D621C" w14:textId="77777777" w:rsidR="00BB5FE0" w:rsidRDefault="00BB5FE0" w:rsidP="00803A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383302"/>
    <w:multiLevelType w:val="hybridMultilevel"/>
    <w:tmpl w:val="204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F4F5F"/>
    <w:multiLevelType w:val="hybridMultilevel"/>
    <w:tmpl w:val="5A6A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358383">
    <w:abstractNumId w:val="0"/>
  </w:num>
  <w:num w:numId="2" w16cid:durableId="1995913537">
    <w:abstractNumId w:val="1"/>
  </w:num>
  <w:num w:numId="3" w16cid:durableId="1865553658">
    <w:abstractNumId w:val="2"/>
  </w:num>
  <w:num w:numId="4" w16cid:durableId="1264261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186"/>
    <w:rsid w:val="00003DB6"/>
    <w:rsid w:val="000220E1"/>
    <w:rsid w:val="00030B2A"/>
    <w:rsid w:val="00045F16"/>
    <w:rsid w:val="00051189"/>
    <w:rsid w:val="000551CC"/>
    <w:rsid w:val="00057320"/>
    <w:rsid w:val="00073CA2"/>
    <w:rsid w:val="00086913"/>
    <w:rsid w:val="00087F3B"/>
    <w:rsid w:val="00090FA0"/>
    <w:rsid w:val="0009772D"/>
    <w:rsid w:val="000C5896"/>
    <w:rsid w:val="000E28FA"/>
    <w:rsid w:val="000F4605"/>
    <w:rsid w:val="000F787E"/>
    <w:rsid w:val="0010305A"/>
    <w:rsid w:val="001061AB"/>
    <w:rsid w:val="00115D5D"/>
    <w:rsid w:val="0012407B"/>
    <w:rsid w:val="00125E65"/>
    <w:rsid w:val="00125E7A"/>
    <w:rsid w:val="00137530"/>
    <w:rsid w:val="00157D1A"/>
    <w:rsid w:val="00170C20"/>
    <w:rsid w:val="001910B5"/>
    <w:rsid w:val="001B1AE0"/>
    <w:rsid w:val="001B1B30"/>
    <w:rsid w:val="001B652A"/>
    <w:rsid w:val="001D0A0D"/>
    <w:rsid w:val="001D0E45"/>
    <w:rsid w:val="001D1B12"/>
    <w:rsid w:val="001E1B3F"/>
    <w:rsid w:val="001E5E8E"/>
    <w:rsid w:val="00205443"/>
    <w:rsid w:val="00206A45"/>
    <w:rsid w:val="002141E9"/>
    <w:rsid w:val="00236EB1"/>
    <w:rsid w:val="00244C90"/>
    <w:rsid w:val="00253566"/>
    <w:rsid w:val="00255393"/>
    <w:rsid w:val="002659CF"/>
    <w:rsid w:val="00276C8F"/>
    <w:rsid w:val="0028708B"/>
    <w:rsid w:val="002A44E2"/>
    <w:rsid w:val="002B0BB6"/>
    <w:rsid w:val="002B1665"/>
    <w:rsid w:val="002C3108"/>
    <w:rsid w:val="002C3326"/>
    <w:rsid w:val="002D72ED"/>
    <w:rsid w:val="002E5130"/>
    <w:rsid w:val="002F3AD8"/>
    <w:rsid w:val="002F6C91"/>
    <w:rsid w:val="0030299C"/>
    <w:rsid w:val="0031269C"/>
    <w:rsid w:val="0031764F"/>
    <w:rsid w:val="00320FB2"/>
    <w:rsid w:val="00325907"/>
    <w:rsid w:val="003259F6"/>
    <w:rsid w:val="00335CA3"/>
    <w:rsid w:val="003408BA"/>
    <w:rsid w:val="00342A1F"/>
    <w:rsid w:val="00353AEE"/>
    <w:rsid w:val="0036723B"/>
    <w:rsid w:val="00381274"/>
    <w:rsid w:val="00391F73"/>
    <w:rsid w:val="003A3C3A"/>
    <w:rsid w:val="003B05BE"/>
    <w:rsid w:val="003B128E"/>
    <w:rsid w:val="003B7E60"/>
    <w:rsid w:val="003C524C"/>
    <w:rsid w:val="003C7DCB"/>
    <w:rsid w:val="003E01A8"/>
    <w:rsid w:val="003F2869"/>
    <w:rsid w:val="004069C8"/>
    <w:rsid w:val="00450DC0"/>
    <w:rsid w:val="00453709"/>
    <w:rsid w:val="00461AF2"/>
    <w:rsid w:val="00492D1F"/>
    <w:rsid w:val="004960DE"/>
    <w:rsid w:val="004C4972"/>
    <w:rsid w:val="004D2DC9"/>
    <w:rsid w:val="004E0942"/>
    <w:rsid w:val="004E5C80"/>
    <w:rsid w:val="005005C7"/>
    <w:rsid w:val="00500924"/>
    <w:rsid w:val="00511F86"/>
    <w:rsid w:val="005127CB"/>
    <w:rsid w:val="0051517E"/>
    <w:rsid w:val="0054619B"/>
    <w:rsid w:val="00564005"/>
    <w:rsid w:val="005926A6"/>
    <w:rsid w:val="0059565E"/>
    <w:rsid w:val="005A6528"/>
    <w:rsid w:val="005C22DF"/>
    <w:rsid w:val="005E48E9"/>
    <w:rsid w:val="005F348C"/>
    <w:rsid w:val="0061633E"/>
    <w:rsid w:val="0063569A"/>
    <w:rsid w:val="006410CD"/>
    <w:rsid w:val="00653BB9"/>
    <w:rsid w:val="00653E83"/>
    <w:rsid w:val="00660955"/>
    <w:rsid w:val="00661658"/>
    <w:rsid w:val="00664FA4"/>
    <w:rsid w:val="00672475"/>
    <w:rsid w:val="0067515F"/>
    <w:rsid w:val="00677568"/>
    <w:rsid w:val="00682D18"/>
    <w:rsid w:val="00685FE5"/>
    <w:rsid w:val="00686821"/>
    <w:rsid w:val="006946E3"/>
    <w:rsid w:val="006A21B6"/>
    <w:rsid w:val="006D234B"/>
    <w:rsid w:val="006D3B84"/>
    <w:rsid w:val="00721887"/>
    <w:rsid w:val="00723248"/>
    <w:rsid w:val="00762BFE"/>
    <w:rsid w:val="00762FD3"/>
    <w:rsid w:val="00767186"/>
    <w:rsid w:val="00773B57"/>
    <w:rsid w:val="0077688F"/>
    <w:rsid w:val="00785135"/>
    <w:rsid w:val="007867BE"/>
    <w:rsid w:val="007A2578"/>
    <w:rsid w:val="007C47AB"/>
    <w:rsid w:val="007E67D8"/>
    <w:rsid w:val="0080099A"/>
    <w:rsid w:val="00803A13"/>
    <w:rsid w:val="00817B9B"/>
    <w:rsid w:val="008234AC"/>
    <w:rsid w:val="008239B9"/>
    <w:rsid w:val="0083374E"/>
    <w:rsid w:val="00837501"/>
    <w:rsid w:val="0084383D"/>
    <w:rsid w:val="00860A93"/>
    <w:rsid w:val="00862B8B"/>
    <w:rsid w:val="008708E2"/>
    <w:rsid w:val="00870EEA"/>
    <w:rsid w:val="00873676"/>
    <w:rsid w:val="008939BA"/>
    <w:rsid w:val="008A078D"/>
    <w:rsid w:val="008B7A28"/>
    <w:rsid w:val="008C5BB2"/>
    <w:rsid w:val="008D2252"/>
    <w:rsid w:val="008D7E22"/>
    <w:rsid w:val="008E615D"/>
    <w:rsid w:val="00911E5F"/>
    <w:rsid w:val="00925636"/>
    <w:rsid w:val="00930746"/>
    <w:rsid w:val="009313ED"/>
    <w:rsid w:val="00971EEC"/>
    <w:rsid w:val="00997F9C"/>
    <w:rsid w:val="009A71DF"/>
    <w:rsid w:val="009C2F28"/>
    <w:rsid w:val="009C395F"/>
    <w:rsid w:val="009C6058"/>
    <w:rsid w:val="009D796C"/>
    <w:rsid w:val="009E7770"/>
    <w:rsid w:val="00A06506"/>
    <w:rsid w:val="00A235B4"/>
    <w:rsid w:val="00A41AA1"/>
    <w:rsid w:val="00A435B0"/>
    <w:rsid w:val="00A501B4"/>
    <w:rsid w:val="00A544BF"/>
    <w:rsid w:val="00A55F15"/>
    <w:rsid w:val="00A60E56"/>
    <w:rsid w:val="00AA3827"/>
    <w:rsid w:val="00AB0FA2"/>
    <w:rsid w:val="00AB6AEF"/>
    <w:rsid w:val="00AE3F1A"/>
    <w:rsid w:val="00AF4DA4"/>
    <w:rsid w:val="00B04BE8"/>
    <w:rsid w:val="00B0500D"/>
    <w:rsid w:val="00B06006"/>
    <w:rsid w:val="00B1228B"/>
    <w:rsid w:val="00B27982"/>
    <w:rsid w:val="00B30390"/>
    <w:rsid w:val="00B6771E"/>
    <w:rsid w:val="00B7447D"/>
    <w:rsid w:val="00B80F41"/>
    <w:rsid w:val="00BA11DE"/>
    <w:rsid w:val="00BA2B1A"/>
    <w:rsid w:val="00BB5FE0"/>
    <w:rsid w:val="00BC3AF7"/>
    <w:rsid w:val="00BD6A63"/>
    <w:rsid w:val="00BE5293"/>
    <w:rsid w:val="00BE6279"/>
    <w:rsid w:val="00C03659"/>
    <w:rsid w:val="00C10E9A"/>
    <w:rsid w:val="00C30BAA"/>
    <w:rsid w:val="00C36F0D"/>
    <w:rsid w:val="00C5391C"/>
    <w:rsid w:val="00C818DC"/>
    <w:rsid w:val="00C85ED1"/>
    <w:rsid w:val="00C92101"/>
    <w:rsid w:val="00C9458A"/>
    <w:rsid w:val="00CC0C38"/>
    <w:rsid w:val="00CC49F2"/>
    <w:rsid w:val="00CE4EF0"/>
    <w:rsid w:val="00D013A7"/>
    <w:rsid w:val="00D101BD"/>
    <w:rsid w:val="00D21D79"/>
    <w:rsid w:val="00D35D92"/>
    <w:rsid w:val="00D65E2F"/>
    <w:rsid w:val="00D713E6"/>
    <w:rsid w:val="00D811D9"/>
    <w:rsid w:val="00D9336C"/>
    <w:rsid w:val="00DB1A95"/>
    <w:rsid w:val="00DF3654"/>
    <w:rsid w:val="00DF5F0D"/>
    <w:rsid w:val="00E0552E"/>
    <w:rsid w:val="00E07625"/>
    <w:rsid w:val="00E109D4"/>
    <w:rsid w:val="00E317CD"/>
    <w:rsid w:val="00E3515B"/>
    <w:rsid w:val="00E4626E"/>
    <w:rsid w:val="00E74366"/>
    <w:rsid w:val="00E7554A"/>
    <w:rsid w:val="00E910E1"/>
    <w:rsid w:val="00E95D3E"/>
    <w:rsid w:val="00E973E6"/>
    <w:rsid w:val="00E97989"/>
    <w:rsid w:val="00EA6660"/>
    <w:rsid w:val="00EB171D"/>
    <w:rsid w:val="00ED1DCE"/>
    <w:rsid w:val="00ED1EE6"/>
    <w:rsid w:val="00EF21AA"/>
    <w:rsid w:val="00EF53EB"/>
    <w:rsid w:val="00F274F8"/>
    <w:rsid w:val="00F37EB3"/>
    <w:rsid w:val="00F44BC3"/>
    <w:rsid w:val="00F54970"/>
    <w:rsid w:val="00F65F81"/>
    <w:rsid w:val="00F82A79"/>
    <w:rsid w:val="00F85FE0"/>
    <w:rsid w:val="00FA408B"/>
    <w:rsid w:val="00FA5889"/>
    <w:rsid w:val="00FB69F2"/>
    <w:rsid w:val="00FD5104"/>
    <w:rsid w:val="00FE33D2"/>
    <w:rsid w:val="00FE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6D5FF5"/>
  <w15:docId w15:val="{4F84758F-C86D-4161-99FF-2F97C13E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78D"/>
    <w:rPr>
      <w:rFonts w:asciiTheme="minorHAnsi" w:hAnsiTheme="minorHAnsi"/>
      <w:sz w:val="16"/>
      <w:szCs w:val="24"/>
    </w:rPr>
  </w:style>
  <w:style w:type="paragraph" w:styleId="Heading1">
    <w:name w:val="heading 1"/>
    <w:basedOn w:val="Normal"/>
    <w:next w:val="Normal"/>
    <w:qFormat/>
    <w:rsid w:val="00803A13"/>
    <w:pPr>
      <w:spacing w:before="320" w:after="40"/>
      <w:outlineLvl w:val="0"/>
    </w:pPr>
    <w:rPr>
      <w:rFonts w:asciiTheme="majorHAnsi" w:hAnsiTheme="majorHAnsi"/>
      <w:b/>
      <w:color w:val="618889" w:themeColor="accent3" w:themeShade="BF"/>
      <w:sz w:val="20"/>
    </w:rPr>
  </w:style>
  <w:style w:type="paragraph" w:styleId="Heading2">
    <w:name w:val="heading 2"/>
    <w:basedOn w:val="Normal"/>
    <w:next w:val="Normal"/>
    <w:link w:val="Heading2Char"/>
    <w:qFormat/>
    <w:rsid w:val="008A078D"/>
    <w:pPr>
      <w:spacing w:after="20"/>
      <w:jc w:val="righ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6821"/>
    <w:rPr>
      <w:rFonts w:ascii="Tahoma" w:hAnsi="Tahoma"/>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rsid w:val="00803A13"/>
    <w:pPr>
      <w:spacing w:before="320"/>
      <w:jc w:val="right"/>
    </w:pPr>
    <w:rPr>
      <w:rFonts w:asciiTheme="majorHAnsi" w:hAnsiTheme="majorHAnsi"/>
      <w:b/>
      <w:color w:val="618889" w:themeColor="accent3" w:themeShade="BF"/>
      <w:sz w:val="32"/>
    </w:rPr>
  </w:style>
  <w:style w:type="paragraph" w:styleId="Footer">
    <w:name w:val="footer"/>
    <w:basedOn w:val="Normal"/>
    <w:qFormat/>
    <w:rsid w:val="008A078D"/>
    <w:pPr>
      <w:tabs>
        <w:tab w:val="center" w:pos="4320"/>
        <w:tab w:val="right" w:pos="8640"/>
      </w:tabs>
    </w:pPr>
    <w:rPr>
      <w:color w:val="618889" w:themeColor="accent3" w:themeShade="BF"/>
    </w:rPr>
  </w:style>
  <w:style w:type="paragraph" w:styleId="BalloonText">
    <w:name w:val="Balloon Text"/>
    <w:basedOn w:val="Normal"/>
    <w:semiHidden/>
    <w:unhideWhenUsed/>
    <w:rsid w:val="004E5C80"/>
    <w:rPr>
      <w:rFonts w:cs="Tahoma"/>
      <w:szCs w:val="16"/>
    </w:rPr>
  </w:style>
  <w:style w:type="character" w:customStyle="1" w:styleId="Heading2Char">
    <w:name w:val="Heading 2 Char"/>
    <w:basedOn w:val="DefaultParagraphFont"/>
    <w:link w:val="Heading2"/>
    <w:rsid w:val="008A078D"/>
    <w:rPr>
      <w:rFonts w:asciiTheme="minorHAnsi" w:hAnsiTheme="minorHAnsi"/>
      <w:sz w:val="16"/>
      <w:szCs w:val="24"/>
    </w:rPr>
  </w:style>
  <w:style w:type="character" w:styleId="CommentReference">
    <w:name w:val="annotation reference"/>
    <w:basedOn w:val="DefaultParagraphFont"/>
    <w:semiHidden/>
    <w:unhideWhenUsed/>
    <w:rsid w:val="00C03659"/>
    <w:rPr>
      <w:sz w:val="16"/>
      <w:szCs w:val="16"/>
    </w:rPr>
  </w:style>
  <w:style w:type="paragraph" w:styleId="CommentText">
    <w:name w:val="annotation text"/>
    <w:basedOn w:val="Normal"/>
    <w:semiHidden/>
    <w:unhideWhenUsed/>
    <w:rsid w:val="00C03659"/>
    <w:rPr>
      <w:sz w:val="20"/>
      <w:szCs w:val="20"/>
    </w:rPr>
  </w:style>
  <w:style w:type="paragraph" w:styleId="CommentSubject">
    <w:name w:val="annotation subject"/>
    <w:basedOn w:val="CommentText"/>
    <w:next w:val="CommentText"/>
    <w:semiHidden/>
    <w:unhideWhenUsed/>
    <w:rsid w:val="00C03659"/>
    <w:rPr>
      <w:b/>
      <w:bCs/>
    </w:rPr>
  </w:style>
  <w:style w:type="paragraph" w:customStyle="1" w:styleId="Introduction">
    <w:name w:val="Introduction"/>
    <w:basedOn w:val="Normal"/>
    <w:qFormat/>
    <w:rsid w:val="00803A13"/>
    <w:pPr>
      <w:spacing w:before="40" w:after="60"/>
      <w:jc w:val="right"/>
    </w:pPr>
    <w:rPr>
      <w:i/>
      <w:color w:val="618889" w:themeColor="accent3" w:themeShade="BF"/>
    </w:rPr>
  </w:style>
  <w:style w:type="table" w:styleId="GridTable1Light-Accent3">
    <w:name w:val="Grid Table 1 Light Accent 3"/>
    <w:basedOn w:val="TableNormal"/>
    <w:uiPriority w:val="46"/>
    <w:rsid w:val="006D3B84"/>
    <w:tblPr>
      <w:tblStyleRowBandSize w:val="1"/>
      <w:tblStyleColBandSize w:val="1"/>
      <w:tblBorders>
        <w:top w:val="single" w:sz="8" w:space="0" w:color="618889" w:themeColor="accent3" w:themeShade="BF"/>
        <w:left w:val="single" w:sz="8" w:space="0" w:color="618889" w:themeColor="accent3" w:themeShade="BF"/>
        <w:bottom w:val="single" w:sz="8" w:space="0" w:color="618889" w:themeColor="accent3" w:themeShade="BF"/>
        <w:right w:val="single" w:sz="8" w:space="0" w:color="618889" w:themeColor="accent3" w:themeShade="BF"/>
        <w:insideH w:val="single" w:sz="8" w:space="0" w:color="618889" w:themeColor="accent3" w:themeShade="BF"/>
        <w:insideV w:val="single" w:sz="8" w:space="0" w:color="618889" w:themeColor="accent3" w:themeShade="BF"/>
      </w:tblBorders>
    </w:tblPr>
    <w:tblStylePr w:type="firstRow">
      <w:rPr>
        <w:b/>
        <w:bCs/>
      </w:rPr>
      <w:tblPr/>
      <w:tcPr>
        <w:tcBorders>
          <w:bottom w:val="single" w:sz="12" w:space="0" w:color="B9CDCE" w:themeColor="accent3" w:themeTint="99"/>
        </w:tcBorders>
      </w:tcPr>
    </w:tblStylePr>
    <w:tblStylePr w:type="lastRow">
      <w:rPr>
        <w:b/>
        <w:bCs/>
      </w:rPr>
      <w:tblPr/>
      <w:tcPr>
        <w:tcBorders>
          <w:top w:val="double" w:sz="2" w:space="0" w:color="B9CDCE" w:themeColor="accent3"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073C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8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90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90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90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9049" w:themeFill="accent6"/>
      </w:tcPr>
    </w:tblStylePr>
    <w:tblStylePr w:type="band1Vert">
      <w:tblPr/>
      <w:tcPr>
        <w:shd w:val="clear" w:color="auto" w:fill="ECD2B6" w:themeFill="accent6" w:themeFillTint="66"/>
      </w:tcPr>
    </w:tblStylePr>
    <w:tblStylePr w:type="band1Horz">
      <w:tblPr/>
      <w:tcPr>
        <w:shd w:val="clear" w:color="auto" w:fill="ECD2B6" w:themeFill="accent6" w:themeFillTint="66"/>
      </w:tcPr>
    </w:tblStylePr>
  </w:style>
  <w:style w:type="table" w:styleId="GridTable1Light-Accent6">
    <w:name w:val="Grid Table 1 Light Accent 6"/>
    <w:basedOn w:val="TableNormal"/>
    <w:uiPriority w:val="46"/>
    <w:rsid w:val="00073CA2"/>
    <w:tblPr>
      <w:tblStyleRowBandSize w:val="1"/>
      <w:tblStyleColBandSize w:val="1"/>
      <w:tblBorders>
        <w:top w:val="single" w:sz="4" w:space="0" w:color="ECD2B6" w:themeColor="accent6" w:themeTint="66"/>
        <w:left w:val="single" w:sz="4" w:space="0" w:color="ECD2B6" w:themeColor="accent6" w:themeTint="66"/>
        <w:bottom w:val="single" w:sz="4" w:space="0" w:color="ECD2B6" w:themeColor="accent6" w:themeTint="66"/>
        <w:right w:val="single" w:sz="4" w:space="0" w:color="ECD2B6" w:themeColor="accent6" w:themeTint="66"/>
        <w:insideH w:val="single" w:sz="4" w:space="0" w:color="ECD2B6" w:themeColor="accent6" w:themeTint="66"/>
        <w:insideV w:val="single" w:sz="4" w:space="0" w:color="ECD2B6" w:themeColor="accent6" w:themeTint="66"/>
      </w:tblBorders>
    </w:tblPr>
    <w:tblStylePr w:type="firstRow">
      <w:rPr>
        <w:b/>
        <w:bCs/>
      </w:rPr>
      <w:tblPr/>
      <w:tcPr>
        <w:tcBorders>
          <w:bottom w:val="single" w:sz="12" w:space="0" w:color="E3BC91" w:themeColor="accent6" w:themeTint="99"/>
        </w:tcBorders>
      </w:tcPr>
    </w:tblStylePr>
    <w:tblStylePr w:type="lastRow">
      <w:rPr>
        <w:b/>
        <w:bCs/>
      </w:rPr>
      <w:tblPr/>
      <w:tcPr>
        <w:tcBorders>
          <w:top w:val="double" w:sz="2" w:space="0" w:color="E3BC91" w:themeColor="accent6"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3B128E"/>
    <w:tblPr>
      <w:tblStyleRowBandSize w:val="1"/>
      <w:tblStyleColBandSize w:val="1"/>
      <w:tblBorders>
        <w:top w:val="single" w:sz="2" w:space="0" w:color="B9CDCE" w:themeColor="accent3" w:themeTint="99"/>
        <w:bottom w:val="single" w:sz="2" w:space="0" w:color="B9CDCE" w:themeColor="accent3" w:themeTint="99"/>
        <w:insideH w:val="single" w:sz="2" w:space="0" w:color="B9CDCE" w:themeColor="accent3" w:themeTint="99"/>
        <w:insideV w:val="single" w:sz="2" w:space="0" w:color="B9CDCE" w:themeColor="accent3" w:themeTint="99"/>
      </w:tblBorders>
    </w:tblPr>
    <w:tblStylePr w:type="firstRow">
      <w:rPr>
        <w:b/>
        <w:bCs/>
      </w:rPr>
      <w:tblPr/>
      <w:tcPr>
        <w:tcBorders>
          <w:top w:val="nil"/>
          <w:bottom w:val="single" w:sz="12" w:space="0" w:color="B9CDCE" w:themeColor="accent3" w:themeTint="99"/>
          <w:insideH w:val="nil"/>
          <w:insideV w:val="nil"/>
        </w:tcBorders>
        <w:shd w:val="clear" w:color="auto" w:fill="FFFFFF" w:themeFill="background1"/>
      </w:tcPr>
    </w:tblStylePr>
    <w:tblStylePr w:type="lastRow">
      <w:rPr>
        <w:b/>
        <w:bCs/>
      </w:rPr>
      <w:tblPr/>
      <w:tcPr>
        <w:tcBorders>
          <w:top w:val="double" w:sz="2" w:space="0" w:color="B9CD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EEE" w:themeFill="accent3" w:themeFillTint="33"/>
      </w:tcPr>
    </w:tblStylePr>
    <w:tblStylePr w:type="band1Horz">
      <w:tblPr/>
      <w:tcPr>
        <w:shd w:val="clear" w:color="auto" w:fill="E7EEEE" w:themeFill="accent3" w:themeFillTint="33"/>
      </w:tcPr>
    </w:tblStylePr>
  </w:style>
  <w:style w:type="table" w:styleId="GridTable4-Accent3">
    <w:name w:val="Grid Table 4 Accent 3"/>
    <w:basedOn w:val="TableNormal"/>
    <w:uiPriority w:val="49"/>
    <w:rsid w:val="003B128E"/>
    <w:tblPr>
      <w:tblStyleRowBandSize w:val="1"/>
      <w:tblStyleColBandSize w:val="1"/>
      <w:tblBorders>
        <w:top w:val="single" w:sz="4" w:space="0" w:color="B9CDCE" w:themeColor="accent3" w:themeTint="99"/>
        <w:left w:val="single" w:sz="4" w:space="0" w:color="B9CDCE" w:themeColor="accent3" w:themeTint="99"/>
        <w:bottom w:val="single" w:sz="4" w:space="0" w:color="B9CDCE" w:themeColor="accent3" w:themeTint="99"/>
        <w:right w:val="single" w:sz="4" w:space="0" w:color="B9CDCE" w:themeColor="accent3" w:themeTint="99"/>
        <w:insideH w:val="single" w:sz="4" w:space="0" w:color="B9CDCE" w:themeColor="accent3" w:themeTint="99"/>
        <w:insideV w:val="single" w:sz="4" w:space="0" w:color="B9CDCE" w:themeColor="accent3" w:themeTint="99"/>
      </w:tblBorders>
    </w:tblPr>
    <w:tblStylePr w:type="firstRow">
      <w:rPr>
        <w:b/>
        <w:bCs/>
        <w:color w:val="FFFFFF" w:themeColor="background1"/>
      </w:rPr>
      <w:tblPr/>
      <w:tcPr>
        <w:tcBorders>
          <w:top w:val="single" w:sz="4" w:space="0" w:color="8CADAE" w:themeColor="accent3"/>
          <w:left w:val="single" w:sz="4" w:space="0" w:color="8CADAE" w:themeColor="accent3"/>
          <w:bottom w:val="single" w:sz="4" w:space="0" w:color="8CADAE" w:themeColor="accent3"/>
          <w:right w:val="single" w:sz="4" w:space="0" w:color="8CADAE" w:themeColor="accent3"/>
          <w:insideH w:val="nil"/>
          <w:insideV w:val="nil"/>
        </w:tcBorders>
        <w:shd w:val="clear" w:color="auto" w:fill="8CADAE" w:themeFill="accent3"/>
      </w:tcPr>
    </w:tblStylePr>
    <w:tblStylePr w:type="lastRow">
      <w:rPr>
        <w:b/>
        <w:bCs/>
      </w:rPr>
      <w:tblPr/>
      <w:tcPr>
        <w:tcBorders>
          <w:top w:val="double" w:sz="4" w:space="0" w:color="8CADAE" w:themeColor="accent3"/>
        </w:tcBorders>
      </w:tcPr>
    </w:tblStylePr>
    <w:tblStylePr w:type="firstCol">
      <w:rPr>
        <w:b/>
        <w:bCs/>
      </w:rPr>
    </w:tblStylePr>
    <w:tblStylePr w:type="lastCol">
      <w:rPr>
        <w:b/>
        <w:bCs/>
      </w:rPr>
    </w:tblStylePr>
    <w:tblStylePr w:type="band1Vert">
      <w:tblPr/>
      <w:tcPr>
        <w:shd w:val="clear" w:color="auto" w:fill="E7EEEE" w:themeFill="accent3" w:themeFillTint="33"/>
      </w:tcPr>
    </w:tblStylePr>
    <w:tblStylePr w:type="band1Horz">
      <w:tblPr/>
      <w:tcPr>
        <w:shd w:val="clear" w:color="auto" w:fill="E7EEEE" w:themeFill="accent3" w:themeFillTint="33"/>
      </w:tcPr>
    </w:tblStylePr>
  </w:style>
  <w:style w:type="paragraph" w:styleId="ListParagraph">
    <w:name w:val="List Paragraph"/>
    <w:basedOn w:val="Normal"/>
    <w:uiPriority w:val="34"/>
    <w:unhideWhenUsed/>
    <w:qFormat/>
    <w:rsid w:val="002E5130"/>
    <w:pPr>
      <w:ind w:left="720"/>
      <w:contextualSpacing/>
    </w:pPr>
  </w:style>
  <w:style w:type="character" w:styleId="Hyperlink">
    <w:name w:val="Hyperlink"/>
    <w:basedOn w:val="DefaultParagraphFont"/>
    <w:unhideWhenUsed/>
    <w:rsid w:val="002A44E2"/>
    <w:rPr>
      <w:color w:val="00A3D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weather.com/"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hyperlink" Target="http://www.bing.com/images/search?q=boy+scouts&amp;view=detailv2&amp;&amp;id=1415D870E770486EFAD07CE809CA2F45A9363A73&amp;selectedIndex=28&amp;ccid=GyBihhoc&amp;simid=607994497347227402&amp;thid=JN.ZHzwGqa3HV1XnCF11geV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Camping%20trip%20itinerary.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1AB1A7-D5C4-404A-AE11-8CCEC766B701}">
  <ds:schemaRefs>
    <ds:schemaRef ds:uri="http://schemas.openxmlformats.org/officeDocument/2006/bibliography"/>
  </ds:schemaRefs>
</ds:datastoreItem>
</file>

<file path=customXml/itemProps2.xml><?xml version="1.0" encoding="utf-8"?>
<ds:datastoreItem xmlns:ds="http://schemas.openxmlformats.org/officeDocument/2006/customXml" ds:itemID="{6FC95124-89A6-4395-AF8B-58A080FF9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Camping trip itinerary.dotx</Template>
  <TotalTime>476</TotalTime>
  <Pages>7</Pages>
  <Words>655</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Camping trip itinerary</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 trip itinerary</dc:title>
  <dc:creator>Joe Losinski</dc:creator>
  <cp:keywords/>
  <cp:lastModifiedBy>Alexander Timkovich</cp:lastModifiedBy>
  <cp:revision>30</cp:revision>
  <cp:lastPrinted>2015-12-27T16:33:00Z</cp:lastPrinted>
  <dcterms:created xsi:type="dcterms:W3CDTF">2015-12-28T13:39:00Z</dcterms:created>
  <dcterms:modified xsi:type="dcterms:W3CDTF">2022-10-23T16:54:00Z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TC061988291033</vt:lpwstr>
  </property>
</Properties>
</file>